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CF" w:rsidRDefault="006707CF">
      <w:pPr>
        <w:rPr>
          <w:rFonts w:ascii="Arial" w:hAnsi="Arial" w:cs="Arial"/>
          <w:b/>
          <w:sz w:val="24"/>
          <w:u w:val="single"/>
        </w:rPr>
      </w:pPr>
    </w:p>
    <w:p w:rsidR="002A39DD" w:rsidRPr="00F5728E" w:rsidRDefault="00F72725" w:rsidP="006707CF">
      <w:pPr>
        <w:jc w:val="center"/>
        <w:rPr>
          <w:rFonts w:ascii="Arial" w:hAnsi="Arial" w:cs="Arial"/>
          <w:sz w:val="24"/>
          <w:u w:val="single"/>
        </w:rPr>
      </w:pPr>
      <w:r w:rsidRPr="00F5728E">
        <w:rPr>
          <w:rFonts w:ascii="Arial" w:hAnsi="Arial" w:cs="Arial"/>
          <w:b/>
          <w:sz w:val="24"/>
          <w:u w:val="single"/>
        </w:rPr>
        <w:t>Personal Specification</w:t>
      </w:r>
      <w:r w:rsidRPr="00F5728E">
        <w:rPr>
          <w:rFonts w:ascii="Arial" w:hAnsi="Arial" w:cs="Arial"/>
          <w:sz w:val="24"/>
          <w:u w:val="single"/>
        </w:rPr>
        <w:t>: Assistant House Progress Leader</w:t>
      </w:r>
    </w:p>
    <w:p w:rsidR="00F5728E" w:rsidRDefault="00F5728E">
      <w:pPr>
        <w:rPr>
          <w:rFonts w:ascii="Arial" w:hAnsi="Arial" w:cs="Arial"/>
        </w:rPr>
      </w:pPr>
    </w:p>
    <w:p w:rsidR="00F5728E" w:rsidRPr="00F5728E" w:rsidRDefault="00FC41D5">
      <w:pPr>
        <w:rPr>
          <w:rFonts w:ascii="Arial" w:hAnsi="Arial" w:cs="Arial"/>
          <w:u w:val="single"/>
        </w:rPr>
      </w:pPr>
      <w:r w:rsidRPr="00F72725">
        <w:rPr>
          <w:rFonts w:ascii="Arial" w:hAnsi="Arial" w:cs="Arial"/>
        </w:rPr>
        <w:t>Demonstrated by:</w:t>
      </w:r>
    </w:p>
    <w:p w:rsidR="00F72725" w:rsidRPr="00F72725" w:rsidRDefault="00F5728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72725" w:rsidRPr="00F72725">
        <w:rPr>
          <w:rFonts w:ascii="Arial" w:hAnsi="Arial" w:cs="Arial"/>
        </w:rPr>
        <w:tab/>
        <w:t>Essential</w:t>
      </w:r>
      <w:r w:rsidR="00F72725" w:rsidRPr="00F72725">
        <w:rPr>
          <w:rFonts w:ascii="Arial" w:hAnsi="Arial" w:cs="Arial"/>
        </w:rPr>
        <w:tab/>
      </w:r>
      <w:r w:rsidR="00F72725" w:rsidRPr="00F72725">
        <w:rPr>
          <w:rFonts w:ascii="Arial" w:hAnsi="Arial" w:cs="Arial"/>
        </w:rPr>
        <w:tab/>
      </w:r>
      <w:r w:rsidR="00F72725" w:rsidRPr="00F72725">
        <w:rPr>
          <w:rFonts w:ascii="Arial" w:hAnsi="Arial" w:cs="Arial"/>
        </w:rPr>
        <w:tab/>
        <w:t>D</w:t>
      </w:r>
      <w:r w:rsidR="00F72725" w:rsidRPr="00F72725">
        <w:rPr>
          <w:rFonts w:ascii="Arial" w:hAnsi="Arial" w:cs="Arial"/>
        </w:rPr>
        <w:tab/>
        <w:t>Desirable</w:t>
      </w:r>
    </w:p>
    <w:p w:rsidR="00F72725" w:rsidRDefault="00F72725">
      <w:pPr>
        <w:rPr>
          <w:rFonts w:ascii="Arial" w:hAnsi="Arial" w:cs="Arial"/>
        </w:rPr>
      </w:pPr>
      <w:r w:rsidRPr="00F72725">
        <w:rPr>
          <w:rFonts w:ascii="Arial" w:hAnsi="Arial" w:cs="Arial"/>
        </w:rPr>
        <w:t>A</w:t>
      </w:r>
      <w:r w:rsidRPr="00F72725">
        <w:rPr>
          <w:rFonts w:ascii="Arial" w:hAnsi="Arial" w:cs="Arial"/>
        </w:rPr>
        <w:tab/>
        <w:t>Application Process</w:t>
      </w:r>
      <w:r w:rsidRPr="00F72725">
        <w:rPr>
          <w:rFonts w:ascii="Arial" w:hAnsi="Arial" w:cs="Arial"/>
        </w:rPr>
        <w:tab/>
      </w:r>
      <w:r w:rsidRPr="00F72725">
        <w:rPr>
          <w:rFonts w:ascii="Arial" w:hAnsi="Arial" w:cs="Arial"/>
        </w:rPr>
        <w:tab/>
        <w:t>I</w:t>
      </w:r>
      <w:r w:rsidRPr="00F72725">
        <w:rPr>
          <w:rFonts w:ascii="Arial" w:hAnsi="Arial" w:cs="Arial"/>
        </w:rPr>
        <w:tab/>
        <w:t>Interview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F72725" w:rsidRPr="00F72725" w:rsidTr="006707CF">
        <w:tc>
          <w:tcPr>
            <w:tcW w:w="7792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E/D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A/I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building effective partnerships with parents and carers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building effective relationships with students with emotional and behavioural difficulties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6707CF">
        <w:tc>
          <w:tcPr>
            <w:tcW w:w="7792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multi-agency teams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</w:tr>
      <w:tr w:rsidR="007C5CAA" w:rsidTr="00C81F72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  <w:b/>
              </w:rPr>
              <w:t>Qualifications and Training: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 to A Level qualification – Level 3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2725" w:rsidTr="006707CF">
        <w:tc>
          <w:tcPr>
            <w:tcW w:w="7792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literacy and numeracy – GCSE maths and English or equivalent</w:t>
            </w:r>
          </w:p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A Level or equivalent, or degree level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055A47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</w:tr>
      <w:tr w:rsidR="007C5CAA" w:rsidTr="00707D9B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  <w:b/>
              </w:rPr>
              <w:t>Knowledge:</w:t>
            </w:r>
          </w:p>
        </w:tc>
      </w:tr>
      <w:tr w:rsidR="00055A47" w:rsidTr="00055A47">
        <w:tc>
          <w:tcPr>
            <w:tcW w:w="7792" w:type="dxa"/>
          </w:tcPr>
          <w:p w:rsidR="00055A47" w:rsidRPr="00055A47" w:rsidRDefault="00055A47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</w:rPr>
              <w:t>A deep understanding of safeguarding systems and procedures and ways to keep children and other safe</w:t>
            </w:r>
          </w:p>
        </w:tc>
        <w:tc>
          <w:tcPr>
            <w:tcW w:w="1134" w:type="dxa"/>
          </w:tcPr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55A47" w:rsidTr="00055A47">
        <w:tc>
          <w:tcPr>
            <w:tcW w:w="7792" w:type="dxa"/>
          </w:tcPr>
          <w:p w:rsidR="00055A47" w:rsidRP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knowledge and understanding to work with and to support the teachers and wider professional groups to improve outcomes for challenging students</w:t>
            </w:r>
          </w:p>
        </w:tc>
        <w:tc>
          <w:tcPr>
            <w:tcW w:w="1134" w:type="dxa"/>
          </w:tcPr>
          <w:p w:rsidR="00055A47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055A47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strategies to raise students attainment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987D37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Aptitudes: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classroom practitioner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effective communication skills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strong working relationships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and willingness to evaluate own and others’ performance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D00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</w:t>
            </w:r>
            <w:r w:rsidR="003576FC">
              <w:rPr>
                <w:rFonts w:ascii="Arial" w:hAnsi="Arial" w:cs="Arial"/>
              </w:rPr>
              <w:t xml:space="preserve"> innovate and develop self and others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develop strong relationships with all students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wider life of the school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263AB8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Values: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belief that every student can and will achieve their very best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educational vision and passion for schools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bookmarkStart w:id="0" w:name="_GoBack"/>
        <w:bookmarkEnd w:id="0"/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motivated and willing to go beyond the confines of the classroom to “give more” to the students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deadlines and manage pressure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good attendance and punctuality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655D99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Safeguarding and welfare of the school community: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</w:rPr>
              <w:t>The ability to maintain appropriate relationships with all members of the school community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manage student sand colleagues’ behaviours in a positive way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clear on their motivation to work with young people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F72725" w:rsidRPr="00F72725" w:rsidRDefault="00F72725">
      <w:pPr>
        <w:rPr>
          <w:rFonts w:ascii="Arial" w:hAnsi="Arial" w:cs="Arial"/>
        </w:rPr>
      </w:pPr>
    </w:p>
    <w:sectPr w:rsidR="00F72725" w:rsidRPr="00F72725" w:rsidSect="00055A4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E" w:rsidRDefault="00F5728E" w:rsidP="00F5728E">
      <w:pPr>
        <w:spacing w:after="0" w:line="240" w:lineRule="auto"/>
      </w:pPr>
      <w:r>
        <w:separator/>
      </w:r>
    </w:p>
  </w:endnote>
  <w:endnote w:type="continuationSeparator" w:id="0">
    <w:p w:rsidR="00F5728E" w:rsidRDefault="00F5728E" w:rsidP="00F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E" w:rsidRDefault="00F5728E" w:rsidP="00F5728E">
      <w:pPr>
        <w:spacing w:after="0" w:line="240" w:lineRule="auto"/>
      </w:pPr>
      <w:r>
        <w:separator/>
      </w:r>
    </w:p>
  </w:footnote>
  <w:footnote w:type="continuationSeparator" w:id="0">
    <w:p w:rsidR="00F5728E" w:rsidRDefault="00F5728E" w:rsidP="00F5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8E" w:rsidRDefault="006707CF" w:rsidP="006707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23308A" wp14:editId="3D09DFB2">
          <wp:extent cx="3114675" cy="4052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7" cy="4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5"/>
    <w:rsid w:val="00055A47"/>
    <w:rsid w:val="000E0679"/>
    <w:rsid w:val="00293B34"/>
    <w:rsid w:val="002A39DD"/>
    <w:rsid w:val="003576FC"/>
    <w:rsid w:val="004E6D56"/>
    <w:rsid w:val="006707CF"/>
    <w:rsid w:val="007C5CAA"/>
    <w:rsid w:val="00CF0C33"/>
    <w:rsid w:val="00D004A2"/>
    <w:rsid w:val="00F5728E"/>
    <w:rsid w:val="00F72725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88AA13-821B-40DD-AA07-F4535DE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8E"/>
  </w:style>
  <w:style w:type="paragraph" w:styleId="Footer">
    <w:name w:val="footer"/>
    <w:basedOn w:val="Normal"/>
    <w:link w:val="FooterChar"/>
    <w:uiPriority w:val="99"/>
    <w:unhideWhenUsed/>
    <w:rsid w:val="00F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8E"/>
  </w:style>
  <w:style w:type="paragraph" w:styleId="BalloonText">
    <w:name w:val="Balloon Text"/>
    <w:basedOn w:val="Normal"/>
    <w:link w:val="BalloonTextChar"/>
    <w:uiPriority w:val="99"/>
    <w:semiHidden/>
    <w:unhideWhenUsed/>
    <w:rsid w:val="002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31931F22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Stott-Everett</dc:creator>
  <cp:lastModifiedBy>Sharon Howells</cp:lastModifiedBy>
  <cp:revision>4</cp:revision>
  <cp:lastPrinted>2018-05-24T12:48:00Z</cp:lastPrinted>
  <dcterms:created xsi:type="dcterms:W3CDTF">2022-05-12T09:46:00Z</dcterms:created>
  <dcterms:modified xsi:type="dcterms:W3CDTF">2022-05-12T09:51:00Z</dcterms:modified>
</cp:coreProperties>
</file>