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F7" w:rsidRDefault="003D5B39" w:rsidP="003D5B39">
      <w:pPr>
        <w:spacing w:after="0" w:line="240" w:lineRule="auto"/>
        <w:jc w:val="center"/>
      </w:pPr>
      <w:r>
        <w:t>South Wirral High School</w:t>
      </w:r>
    </w:p>
    <w:p w:rsidR="003D5B39" w:rsidRDefault="0035034A" w:rsidP="003D5B39">
      <w:pPr>
        <w:spacing w:after="0" w:line="240" w:lineRule="auto"/>
        <w:jc w:val="center"/>
      </w:pPr>
      <w:r>
        <w:t>Governor attendance 2019-2020</w:t>
      </w:r>
    </w:p>
    <w:tbl>
      <w:tblPr>
        <w:tblStyle w:val="TableGrid"/>
        <w:tblW w:w="12871" w:type="dxa"/>
        <w:tblLook w:val="04A0" w:firstRow="1" w:lastRow="0" w:firstColumn="1" w:lastColumn="0" w:noHBand="0" w:noVBand="1"/>
      </w:tblPr>
      <w:tblGrid>
        <w:gridCol w:w="973"/>
        <w:gridCol w:w="617"/>
        <w:gridCol w:w="707"/>
        <w:gridCol w:w="707"/>
        <w:gridCol w:w="677"/>
        <w:gridCol w:w="596"/>
        <w:gridCol w:w="799"/>
        <w:gridCol w:w="666"/>
        <w:gridCol w:w="667"/>
        <w:gridCol w:w="667"/>
        <w:gridCol w:w="667"/>
        <w:gridCol w:w="707"/>
        <w:gridCol w:w="707"/>
        <w:gridCol w:w="848"/>
        <w:gridCol w:w="707"/>
        <w:gridCol w:w="742"/>
        <w:gridCol w:w="709"/>
        <w:gridCol w:w="708"/>
      </w:tblGrid>
      <w:tr w:rsidR="000C0F69" w:rsidTr="000F081C">
        <w:trPr>
          <w:cantSplit/>
          <w:trHeight w:val="1574"/>
        </w:trPr>
        <w:tc>
          <w:tcPr>
            <w:tcW w:w="973" w:type="dxa"/>
          </w:tcPr>
          <w:p w:rsidR="000C0F69" w:rsidRPr="003D5B3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Meeting</w:t>
            </w:r>
          </w:p>
        </w:tc>
        <w:tc>
          <w:tcPr>
            <w:tcW w:w="617" w:type="dxa"/>
            <w:textDirection w:val="btLr"/>
          </w:tcPr>
          <w:p w:rsidR="000C0F69" w:rsidRPr="003D5B39" w:rsidRDefault="000C0F69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R Barker</w:t>
            </w:r>
          </w:p>
          <w:p w:rsidR="000C0F69" w:rsidRPr="003D5B39" w:rsidRDefault="000C0F69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(Chair)</w:t>
            </w:r>
          </w:p>
        </w:tc>
        <w:tc>
          <w:tcPr>
            <w:tcW w:w="707" w:type="dxa"/>
            <w:textDirection w:val="btLr"/>
          </w:tcPr>
          <w:p w:rsidR="000C0F69" w:rsidRDefault="000C0F69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C Weatherston</w:t>
            </w:r>
          </w:p>
          <w:p w:rsidR="008571AB" w:rsidRPr="003D5B39" w:rsidRDefault="008571AB" w:rsidP="008C02D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(Vice Chair)</w:t>
            </w:r>
          </w:p>
        </w:tc>
        <w:tc>
          <w:tcPr>
            <w:tcW w:w="707" w:type="dxa"/>
            <w:textDirection w:val="btLr"/>
          </w:tcPr>
          <w:p w:rsidR="000C0F69" w:rsidRPr="003D5B39" w:rsidRDefault="000C0F69" w:rsidP="00031C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Cllr. P Gilchrist</w:t>
            </w:r>
          </w:p>
        </w:tc>
        <w:tc>
          <w:tcPr>
            <w:tcW w:w="677" w:type="dxa"/>
            <w:textDirection w:val="btLr"/>
          </w:tcPr>
          <w:p w:rsidR="000C0F69" w:rsidRPr="003D5B39" w:rsidRDefault="000C0F69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Mrs L Davies</w:t>
            </w:r>
          </w:p>
        </w:tc>
        <w:tc>
          <w:tcPr>
            <w:tcW w:w="596" w:type="dxa"/>
            <w:textDirection w:val="btLr"/>
          </w:tcPr>
          <w:p w:rsidR="000C0F69" w:rsidRPr="003D5B39" w:rsidRDefault="000C0F69" w:rsidP="008C02D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</w:t>
            </w:r>
            <w:r w:rsidRPr="003D5B39">
              <w:rPr>
                <w:sz w:val="16"/>
                <w:szCs w:val="16"/>
              </w:rPr>
              <w:t>M Crossman</w:t>
            </w:r>
          </w:p>
        </w:tc>
        <w:tc>
          <w:tcPr>
            <w:tcW w:w="799" w:type="dxa"/>
            <w:textDirection w:val="btLr"/>
          </w:tcPr>
          <w:p w:rsidR="000C0F69" w:rsidRPr="003D5B39" w:rsidRDefault="000C0F69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P McGowan</w:t>
            </w:r>
          </w:p>
        </w:tc>
        <w:tc>
          <w:tcPr>
            <w:tcW w:w="666" w:type="dxa"/>
            <w:textDirection w:val="btLr"/>
          </w:tcPr>
          <w:p w:rsidR="000C0F69" w:rsidRPr="003D5B39" w:rsidRDefault="000C0F69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Mrs B Brassey</w:t>
            </w:r>
          </w:p>
        </w:tc>
        <w:tc>
          <w:tcPr>
            <w:tcW w:w="667" w:type="dxa"/>
            <w:textDirection w:val="btLr"/>
          </w:tcPr>
          <w:p w:rsidR="000C0F69" w:rsidRPr="003D5B39" w:rsidRDefault="000C0F69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T Murphy</w:t>
            </w:r>
          </w:p>
        </w:tc>
        <w:tc>
          <w:tcPr>
            <w:tcW w:w="667" w:type="dxa"/>
            <w:textDirection w:val="btLr"/>
          </w:tcPr>
          <w:p w:rsidR="000C0F69" w:rsidRPr="003D5B39" w:rsidRDefault="000C0F69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T Parkin</w:t>
            </w:r>
          </w:p>
        </w:tc>
        <w:tc>
          <w:tcPr>
            <w:tcW w:w="667" w:type="dxa"/>
            <w:textDirection w:val="btLr"/>
          </w:tcPr>
          <w:p w:rsidR="000C0F69" w:rsidRPr="003D5B39" w:rsidRDefault="000C0F69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Mrs C Lamb</w:t>
            </w:r>
          </w:p>
        </w:tc>
        <w:tc>
          <w:tcPr>
            <w:tcW w:w="707" w:type="dxa"/>
            <w:textDirection w:val="btLr"/>
          </w:tcPr>
          <w:p w:rsidR="000C0F69" w:rsidRPr="003D5B39" w:rsidRDefault="000C0F69" w:rsidP="0035283A">
            <w:pPr>
              <w:ind w:left="113" w:right="113"/>
              <w:jc w:val="center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D Lewtas</w:t>
            </w:r>
          </w:p>
        </w:tc>
        <w:tc>
          <w:tcPr>
            <w:tcW w:w="707" w:type="dxa"/>
            <w:textDirection w:val="btLr"/>
          </w:tcPr>
          <w:p w:rsidR="000C0F69" w:rsidRPr="003D5B39" w:rsidRDefault="000C0F69" w:rsidP="0035283A">
            <w:pPr>
              <w:ind w:left="113" w:right="113"/>
              <w:jc w:val="center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 xml:space="preserve">Mr </w:t>
            </w:r>
            <w:r>
              <w:rPr>
                <w:sz w:val="16"/>
                <w:szCs w:val="16"/>
              </w:rPr>
              <w:t>s A Barr</w:t>
            </w:r>
          </w:p>
        </w:tc>
        <w:tc>
          <w:tcPr>
            <w:tcW w:w="848" w:type="dxa"/>
            <w:textDirection w:val="btLr"/>
          </w:tcPr>
          <w:p w:rsidR="000C0F69" w:rsidRPr="003D5B39" w:rsidRDefault="000C0F69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S Goodwin</w:t>
            </w:r>
          </w:p>
          <w:p w:rsidR="000C0F69" w:rsidRPr="003D5B39" w:rsidRDefault="00031C77" w:rsidP="008C02D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 w:rsidR="000C0F69">
              <w:rPr>
                <w:sz w:val="16"/>
                <w:szCs w:val="16"/>
              </w:rPr>
              <w:t>Headteacher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707" w:type="dxa"/>
            <w:textDirection w:val="btLr"/>
          </w:tcPr>
          <w:p w:rsidR="000C0F69" w:rsidRPr="00F84A86" w:rsidRDefault="000C0F69" w:rsidP="008C02D0">
            <w:pPr>
              <w:ind w:left="113" w:right="113"/>
              <w:rPr>
                <w:sz w:val="16"/>
                <w:szCs w:val="16"/>
              </w:rPr>
            </w:pPr>
            <w:r w:rsidRPr="00F84A86">
              <w:rPr>
                <w:sz w:val="16"/>
                <w:szCs w:val="16"/>
              </w:rPr>
              <w:t>Mrs J Levenson</w:t>
            </w:r>
          </w:p>
        </w:tc>
        <w:tc>
          <w:tcPr>
            <w:tcW w:w="742" w:type="dxa"/>
            <w:textDirection w:val="btLr"/>
          </w:tcPr>
          <w:p w:rsidR="000C0F69" w:rsidRPr="00F84A86" w:rsidRDefault="000C0F69" w:rsidP="000C0F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84A86">
              <w:rPr>
                <w:sz w:val="16"/>
                <w:szCs w:val="16"/>
              </w:rPr>
              <w:t>Mrs R Brereton</w:t>
            </w:r>
          </w:p>
        </w:tc>
        <w:tc>
          <w:tcPr>
            <w:tcW w:w="709" w:type="dxa"/>
            <w:textDirection w:val="btLr"/>
          </w:tcPr>
          <w:p w:rsidR="000C0F69" w:rsidRPr="00F84A86" w:rsidRDefault="000C0F69" w:rsidP="0035283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84A86">
              <w:rPr>
                <w:sz w:val="16"/>
                <w:szCs w:val="16"/>
              </w:rPr>
              <w:t xml:space="preserve">Mrs J </w:t>
            </w:r>
            <w:proofErr w:type="spellStart"/>
            <w:r w:rsidRPr="00F84A86">
              <w:rPr>
                <w:sz w:val="16"/>
                <w:szCs w:val="16"/>
              </w:rPr>
              <w:t>Quyale</w:t>
            </w:r>
            <w:proofErr w:type="spellEnd"/>
          </w:p>
        </w:tc>
        <w:tc>
          <w:tcPr>
            <w:tcW w:w="708" w:type="dxa"/>
            <w:textDirection w:val="btLr"/>
          </w:tcPr>
          <w:p w:rsidR="000C0F69" w:rsidRPr="00F84A86" w:rsidRDefault="000C0F69" w:rsidP="0035283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84A86">
              <w:rPr>
                <w:sz w:val="16"/>
                <w:szCs w:val="16"/>
              </w:rPr>
              <w:t>Mr G Davies</w:t>
            </w:r>
          </w:p>
        </w:tc>
      </w:tr>
      <w:tr w:rsidR="000C0F69" w:rsidTr="00810D8D">
        <w:trPr>
          <w:trHeight w:val="382"/>
        </w:trPr>
        <w:tc>
          <w:tcPr>
            <w:tcW w:w="973" w:type="dxa"/>
          </w:tcPr>
          <w:p w:rsidR="000C0F6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Governor Self Review</w:t>
            </w:r>
          </w:p>
          <w:p w:rsidR="000C0F6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16.09.19</w:t>
            </w:r>
          </w:p>
        </w:tc>
        <w:tc>
          <w:tcPr>
            <w:tcW w:w="61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</w:tcPr>
          <w:p w:rsidR="000C0F69" w:rsidRPr="00D23A11" w:rsidRDefault="0035283A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707" w:type="dxa"/>
          </w:tcPr>
          <w:p w:rsidR="000C0F69" w:rsidRPr="00D23A11" w:rsidRDefault="0035283A" w:rsidP="00031C77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67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596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99" w:type="dxa"/>
          </w:tcPr>
          <w:p w:rsidR="000C0F69" w:rsidRPr="00D23A11" w:rsidRDefault="0035283A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666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</w:tcPr>
          <w:p w:rsidR="000C0F69" w:rsidRPr="00D23A11" w:rsidRDefault="0035283A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</w:tcPr>
          <w:p w:rsidR="000C0F69" w:rsidRPr="00D23A11" w:rsidRDefault="0035283A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</w:tcPr>
          <w:p w:rsidR="000C0F69" w:rsidRPr="00D23A11" w:rsidRDefault="0035283A" w:rsidP="0035283A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42" w:type="dxa"/>
          </w:tcPr>
          <w:p w:rsidR="000C0F69" w:rsidRPr="00D23A11" w:rsidRDefault="0035283A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0C0F69" w:rsidRPr="00D23A11" w:rsidRDefault="0035283A" w:rsidP="0035283A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8" w:type="dxa"/>
          </w:tcPr>
          <w:p w:rsidR="000C0F69" w:rsidRPr="00D23A11" w:rsidRDefault="0035283A" w:rsidP="0035283A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</w:tr>
      <w:tr w:rsidR="000C0F69" w:rsidTr="000F081C">
        <w:trPr>
          <w:trHeight w:val="382"/>
        </w:trPr>
        <w:tc>
          <w:tcPr>
            <w:tcW w:w="973" w:type="dxa"/>
          </w:tcPr>
          <w:p w:rsidR="000C0F69" w:rsidRDefault="000C0F69" w:rsidP="000C0F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</w:t>
            </w:r>
          </w:p>
          <w:p w:rsidR="000C0F69" w:rsidRPr="003D5B39" w:rsidRDefault="000C0F69" w:rsidP="000C0F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23.09.19</w:t>
            </w:r>
          </w:p>
        </w:tc>
        <w:tc>
          <w:tcPr>
            <w:tcW w:w="617" w:type="dxa"/>
          </w:tcPr>
          <w:p w:rsidR="000C0F69" w:rsidRPr="00D23A11" w:rsidRDefault="00031C77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707" w:type="dxa"/>
          </w:tcPr>
          <w:p w:rsidR="000C0F69" w:rsidRPr="00D23A11" w:rsidRDefault="00031C77" w:rsidP="00031C77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596" w:type="dxa"/>
          </w:tcPr>
          <w:p w:rsidR="000C0F69" w:rsidRPr="00D23A11" w:rsidRDefault="00031C77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667" w:type="dxa"/>
          </w:tcPr>
          <w:p w:rsidR="000C0F69" w:rsidRPr="00D23A11" w:rsidRDefault="00031C77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667" w:type="dxa"/>
          </w:tcPr>
          <w:p w:rsidR="000C0F69" w:rsidRPr="00D23A11" w:rsidRDefault="00031C77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0F69" w:rsidRPr="00D23A11" w:rsidRDefault="00031C77" w:rsidP="0035283A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</w:tr>
      <w:tr w:rsidR="000C0F69" w:rsidTr="000F081C">
        <w:trPr>
          <w:trHeight w:val="574"/>
        </w:trPr>
        <w:tc>
          <w:tcPr>
            <w:tcW w:w="973" w:type="dxa"/>
          </w:tcPr>
          <w:p w:rsidR="000C0F69" w:rsidRDefault="000C0F69" w:rsidP="000C0F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&amp; Progress</w:t>
            </w:r>
          </w:p>
          <w:p w:rsidR="000C0F69" w:rsidRPr="003D5B39" w:rsidRDefault="000C0F69" w:rsidP="000C0F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23.09.19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0C0F69" w:rsidRPr="00D23A11" w:rsidRDefault="009969EB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0C0F69" w:rsidRPr="00D23A11" w:rsidRDefault="009969EB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596" w:type="dxa"/>
          </w:tcPr>
          <w:p w:rsidR="000C0F69" w:rsidRPr="00D23A11" w:rsidRDefault="009969EB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667" w:type="dxa"/>
          </w:tcPr>
          <w:p w:rsidR="000C0F69" w:rsidRPr="00D23A11" w:rsidRDefault="009969EB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707" w:type="dxa"/>
          </w:tcPr>
          <w:p w:rsidR="000C0F69" w:rsidRPr="00D23A11" w:rsidRDefault="009969EB" w:rsidP="0035283A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0C0F69" w:rsidRPr="00D23A11" w:rsidRDefault="009969EB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</w:tr>
      <w:tr w:rsidR="000C0F69" w:rsidRPr="00FF0E0C" w:rsidTr="000F081C">
        <w:trPr>
          <w:trHeight w:val="559"/>
        </w:trPr>
        <w:tc>
          <w:tcPr>
            <w:tcW w:w="973" w:type="dxa"/>
          </w:tcPr>
          <w:p w:rsidR="000C0F69" w:rsidRDefault="000C0F69" w:rsidP="000C0F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 &amp; Buildings</w:t>
            </w:r>
          </w:p>
          <w:p w:rsidR="000C0F69" w:rsidRPr="003D5B39" w:rsidRDefault="000C0F69" w:rsidP="000C0F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23.09.19</w:t>
            </w:r>
          </w:p>
        </w:tc>
        <w:tc>
          <w:tcPr>
            <w:tcW w:w="617" w:type="dxa"/>
          </w:tcPr>
          <w:p w:rsidR="000C0F69" w:rsidRPr="00D23A11" w:rsidRDefault="00FF0E0C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707" w:type="dxa"/>
          </w:tcPr>
          <w:p w:rsidR="000C0F69" w:rsidRPr="00D23A11" w:rsidRDefault="00FF0E0C" w:rsidP="00031C77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799" w:type="dxa"/>
          </w:tcPr>
          <w:p w:rsidR="000C0F69" w:rsidRPr="00D23A11" w:rsidRDefault="00FF0E0C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</w:pPr>
          </w:p>
        </w:tc>
        <w:tc>
          <w:tcPr>
            <w:tcW w:w="667" w:type="dxa"/>
          </w:tcPr>
          <w:p w:rsidR="000C0F69" w:rsidRPr="00D23A11" w:rsidRDefault="00FF0E0C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</w:pPr>
          </w:p>
        </w:tc>
        <w:tc>
          <w:tcPr>
            <w:tcW w:w="848" w:type="dxa"/>
          </w:tcPr>
          <w:p w:rsidR="000C0F69" w:rsidRPr="00D23A11" w:rsidRDefault="00FF0E0C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0F69" w:rsidRPr="00D23A11" w:rsidRDefault="00FF0E0C" w:rsidP="0035283A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8" w:type="dxa"/>
          </w:tcPr>
          <w:p w:rsidR="000C0F69" w:rsidRPr="00D23A11" w:rsidRDefault="00FF0E0C" w:rsidP="0035283A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</w:tr>
      <w:tr w:rsidR="000C0F69" w:rsidTr="00810D8D">
        <w:trPr>
          <w:trHeight w:val="574"/>
        </w:trPr>
        <w:tc>
          <w:tcPr>
            <w:tcW w:w="973" w:type="dxa"/>
          </w:tcPr>
          <w:p w:rsidR="000C0F69" w:rsidRDefault="000C0F69" w:rsidP="000C0F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Governors</w:t>
            </w:r>
          </w:p>
          <w:p w:rsidR="000C0F69" w:rsidRPr="003D5B39" w:rsidRDefault="000C0F69" w:rsidP="000C0F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30.09.19</w:t>
            </w:r>
          </w:p>
        </w:tc>
        <w:tc>
          <w:tcPr>
            <w:tcW w:w="617" w:type="dxa"/>
          </w:tcPr>
          <w:p w:rsidR="000C0F69" w:rsidRPr="00D23A11" w:rsidRDefault="00F84A86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</w:tcPr>
          <w:p w:rsidR="000C0F69" w:rsidRPr="00D23A11" w:rsidRDefault="00F84A86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</w:tcPr>
          <w:p w:rsidR="000C0F69" w:rsidRPr="00D23A11" w:rsidRDefault="00F84A86" w:rsidP="00031C77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677" w:type="dxa"/>
          </w:tcPr>
          <w:p w:rsidR="000C0F69" w:rsidRPr="00D23A11" w:rsidRDefault="00F84A86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596" w:type="dxa"/>
          </w:tcPr>
          <w:p w:rsidR="000C0F69" w:rsidRPr="00D23A11" w:rsidRDefault="00F84A86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99" w:type="dxa"/>
          </w:tcPr>
          <w:p w:rsidR="000C0F69" w:rsidRPr="00D23A11" w:rsidRDefault="00F84A86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666" w:type="dxa"/>
          </w:tcPr>
          <w:p w:rsidR="000C0F69" w:rsidRPr="00D23A11" w:rsidRDefault="00F84A86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</w:tcPr>
          <w:p w:rsidR="000C0F69" w:rsidRPr="00D23A11" w:rsidRDefault="00F84A86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</w:tcPr>
          <w:p w:rsidR="000C0F69" w:rsidRPr="00D23A11" w:rsidRDefault="00F84A86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</w:tcPr>
          <w:p w:rsidR="000C0F69" w:rsidRPr="00D23A11" w:rsidRDefault="00F84A86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</w:tcPr>
          <w:p w:rsidR="000C0F69" w:rsidRPr="00D23A11" w:rsidRDefault="00F84A86" w:rsidP="0035283A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</w:pPr>
          </w:p>
        </w:tc>
        <w:tc>
          <w:tcPr>
            <w:tcW w:w="848" w:type="dxa"/>
          </w:tcPr>
          <w:p w:rsidR="000C0F69" w:rsidRPr="00D23A11" w:rsidRDefault="00F84A86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0CECE" w:themeFill="background2" w:themeFillShade="E6"/>
          </w:tcPr>
          <w:p w:rsidR="000C0F69" w:rsidRPr="00D23A11" w:rsidRDefault="000C0F69" w:rsidP="000C0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0C0F69" w:rsidRPr="00D23A11" w:rsidRDefault="00F84A86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</w:tcPr>
          <w:p w:rsidR="000C0F69" w:rsidRPr="00D23A11" w:rsidRDefault="00F84A86" w:rsidP="0035283A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8" w:type="dxa"/>
          </w:tcPr>
          <w:p w:rsidR="000C0F69" w:rsidRPr="00D23A11" w:rsidRDefault="00F84A86" w:rsidP="0035283A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</w:tr>
      <w:tr w:rsidR="000C0F69" w:rsidTr="00D23A11">
        <w:trPr>
          <w:trHeight w:val="382"/>
        </w:trPr>
        <w:tc>
          <w:tcPr>
            <w:tcW w:w="973" w:type="dxa"/>
          </w:tcPr>
          <w:p w:rsidR="000C0F6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Personnel</w:t>
            </w:r>
          </w:p>
          <w:p w:rsidR="000C0F69" w:rsidRPr="003D5B3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14.10.19</w:t>
            </w:r>
          </w:p>
        </w:tc>
        <w:tc>
          <w:tcPr>
            <w:tcW w:w="617" w:type="dxa"/>
          </w:tcPr>
          <w:p w:rsidR="000C0F69" w:rsidRPr="00D23A11" w:rsidRDefault="00031C77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</w:tcPr>
          <w:p w:rsidR="000C0F69" w:rsidRPr="00D23A11" w:rsidRDefault="00031C77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0C0F69" w:rsidRPr="00D23A11" w:rsidRDefault="00031C77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596" w:type="dxa"/>
          </w:tcPr>
          <w:p w:rsidR="000C0F69" w:rsidRPr="00D23A11" w:rsidRDefault="00031C77" w:rsidP="008C02D0">
            <w:pPr>
              <w:jc w:val="center"/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666" w:type="dxa"/>
          </w:tcPr>
          <w:p w:rsidR="000C0F69" w:rsidRPr="00D23A11" w:rsidRDefault="00031C77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667" w:type="dxa"/>
          </w:tcPr>
          <w:p w:rsidR="000C0F69" w:rsidRPr="00D23A11" w:rsidRDefault="00031C77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</w:pPr>
          </w:p>
        </w:tc>
        <w:tc>
          <w:tcPr>
            <w:tcW w:w="848" w:type="dxa"/>
          </w:tcPr>
          <w:p w:rsidR="000C0F69" w:rsidRPr="00D23A11" w:rsidRDefault="00031C77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0C0F69" w:rsidRPr="00D23A11" w:rsidRDefault="00031C77" w:rsidP="000C0F69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</w:tr>
      <w:tr w:rsidR="000C0F69" w:rsidTr="00D23A11">
        <w:trPr>
          <w:trHeight w:val="382"/>
        </w:trPr>
        <w:tc>
          <w:tcPr>
            <w:tcW w:w="973" w:type="dxa"/>
          </w:tcPr>
          <w:p w:rsidR="000C0F6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</w:t>
            </w:r>
          </w:p>
          <w:p w:rsidR="000C0F69" w:rsidRPr="003D5B3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04.11.19</w:t>
            </w:r>
          </w:p>
        </w:tc>
        <w:tc>
          <w:tcPr>
            <w:tcW w:w="61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</w:tcPr>
          <w:p w:rsidR="000C0F69" w:rsidRPr="00D23A11" w:rsidRDefault="000C0F69" w:rsidP="008C02D0">
            <w:pPr>
              <w:jc w:val="center"/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596" w:type="dxa"/>
          </w:tcPr>
          <w:p w:rsidR="000C0F69" w:rsidRPr="00D23A11" w:rsidRDefault="000C0F69" w:rsidP="008C02D0">
            <w:pPr>
              <w:jc w:val="center"/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667" w:type="dxa"/>
          </w:tcPr>
          <w:p w:rsidR="000C0F69" w:rsidRPr="00D23A11" w:rsidRDefault="00031C77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0F081C"/>
        </w:tc>
        <w:tc>
          <w:tcPr>
            <w:tcW w:w="848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</w:tr>
      <w:tr w:rsidR="00031C77" w:rsidTr="00D23A11">
        <w:trPr>
          <w:trHeight w:val="559"/>
        </w:trPr>
        <w:tc>
          <w:tcPr>
            <w:tcW w:w="973" w:type="dxa"/>
          </w:tcPr>
          <w:p w:rsidR="00031C77" w:rsidRDefault="00031C7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 &amp; Buildings</w:t>
            </w:r>
          </w:p>
          <w:p w:rsidR="00031C77" w:rsidRPr="003D5B39" w:rsidRDefault="00031C7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11.11.19</w:t>
            </w:r>
          </w:p>
        </w:tc>
        <w:tc>
          <w:tcPr>
            <w:tcW w:w="617" w:type="dxa"/>
          </w:tcPr>
          <w:p w:rsidR="00031C77" w:rsidRPr="00D23A11" w:rsidRDefault="0083659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707" w:type="dxa"/>
          </w:tcPr>
          <w:p w:rsidR="00031C77" w:rsidRPr="00D23A11" w:rsidRDefault="0083659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799" w:type="dxa"/>
          </w:tcPr>
          <w:p w:rsidR="00031C77" w:rsidRPr="00D23A11" w:rsidRDefault="0083659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667" w:type="dxa"/>
          </w:tcPr>
          <w:p w:rsidR="00031C77" w:rsidRPr="00D23A11" w:rsidRDefault="0083659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31C77" w:rsidRPr="00D23A11" w:rsidRDefault="00031C77" w:rsidP="000F081C"/>
        </w:tc>
        <w:tc>
          <w:tcPr>
            <w:tcW w:w="848" w:type="dxa"/>
          </w:tcPr>
          <w:p w:rsidR="00031C77" w:rsidRPr="00D23A11" w:rsidRDefault="0083659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31C77" w:rsidRPr="00D23A11" w:rsidRDefault="0083659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8" w:type="dxa"/>
          </w:tcPr>
          <w:p w:rsidR="00031C77" w:rsidRPr="00D23A11" w:rsidRDefault="0083659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031C77" w:rsidTr="00D23A11">
        <w:trPr>
          <w:trHeight w:val="574"/>
        </w:trPr>
        <w:tc>
          <w:tcPr>
            <w:tcW w:w="973" w:type="dxa"/>
          </w:tcPr>
          <w:p w:rsidR="00031C77" w:rsidRDefault="00031C7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&amp; Progress</w:t>
            </w:r>
          </w:p>
          <w:p w:rsidR="00031C77" w:rsidRPr="003D5B39" w:rsidRDefault="00031C7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02.12.19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031C77" w:rsidRPr="00D23A11" w:rsidRDefault="009969EB" w:rsidP="00031C77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031C77" w:rsidRPr="00D23A11" w:rsidRDefault="009969EB" w:rsidP="00031C77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596" w:type="dxa"/>
          </w:tcPr>
          <w:p w:rsidR="00031C77" w:rsidRPr="00D23A11" w:rsidRDefault="009969EB" w:rsidP="00031C77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667" w:type="dxa"/>
          </w:tcPr>
          <w:p w:rsidR="00031C77" w:rsidRPr="00D23A11" w:rsidRDefault="009969EB" w:rsidP="00031C77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707" w:type="dxa"/>
          </w:tcPr>
          <w:p w:rsidR="00031C77" w:rsidRPr="00D23A11" w:rsidRDefault="009969EB" w:rsidP="00031C77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A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31C77" w:rsidRPr="00D23A11" w:rsidRDefault="00031C77" w:rsidP="000F081C"/>
        </w:tc>
        <w:tc>
          <w:tcPr>
            <w:tcW w:w="848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031C77" w:rsidRPr="00D23A11" w:rsidRDefault="009969EB" w:rsidP="00031C77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</w:tr>
      <w:tr w:rsidR="000C0F69" w:rsidTr="00D23A11">
        <w:trPr>
          <w:trHeight w:val="574"/>
        </w:trPr>
        <w:tc>
          <w:tcPr>
            <w:tcW w:w="973" w:type="dxa"/>
          </w:tcPr>
          <w:p w:rsidR="000C0F6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 Appeals 1</w:t>
            </w:r>
          </w:p>
          <w:p w:rsidR="000C0F69" w:rsidRPr="003D5B3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02.12.19</w:t>
            </w:r>
          </w:p>
        </w:tc>
        <w:tc>
          <w:tcPr>
            <w:tcW w:w="61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</w:tcPr>
          <w:p w:rsidR="000C0F69" w:rsidRPr="00D23A11" w:rsidRDefault="0035283A" w:rsidP="008C02D0">
            <w:pPr>
              <w:jc w:val="center"/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596" w:type="dxa"/>
          </w:tcPr>
          <w:p w:rsidR="000C0F69" w:rsidRPr="00D23A11" w:rsidRDefault="0035283A" w:rsidP="008C02D0">
            <w:pPr>
              <w:jc w:val="center"/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667" w:type="dxa"/>
          </w:tcPr>
          <w:p w:rsidR="000C0F69" w:rsidRPr="00D23A11" w:rsidRDefault="0035283A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0F081C"/>
        </w:tc>
        <w:tc>
          <w:tcPr>
            <w:tcW w:w="848" w:type="dxa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  <w:r w:rsidRPr="00D23A11"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</w:tr>
      <w:tr w:rsidR="000C0F69" w:rsidTr="000F081C">
        <w:trPr>
          <w:trHeight w:val="559"/>
        </w:trPr>
        <w:tc>
          <w:tcPr>
            <w:tcW w:w="973" w:type="dxa"/>
          </w:tcPr>
          <w:p w:rsidR="000C0F6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 Appeals 2</w:t>
            </w:r>
          </w:p>
          <w:p w:rsidR="000C0F6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16.12.19</w:t>
            </w:r>
          </w:p>
          <w:p w:rsidR="00D160FE" w:rsidRDefault="00D160FE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required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</w:tcPr>
          <w:p w:rsidR="000C0F69" w:rsidRPr="00D23A11" w:rsidRDefault="000C0F69" w:rsidP="000C0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</w:tr>
      <w:tr w:rsidR="0035283A" w:rsidTr="00D160FE">
        <w:trPr>
          <w:trHeight w:val="382"/>
        </w:trPr>
        <w:tc>
          <w:tcPr>
            <w:tcW w:w="973" w:type="dxa"/>
          </w:tcPr>
          <w:p w:rsidR="0035283A" w:rsidRDefault="0035283A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</w:t>
            </w:r>
          </w:p>
          <w:p w:rsidR="00D160FE" w:rsidRDefault="0035283A" w:rsidP="00D160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13.01.20</w:t>
            </w:r>
          </w:p>
          <w:p w:rsidR="00D160FE" w:rsidRPr="003D5B39" w:rsidRDefault="00D160FE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Cancelled</w:t>
            </w:r>
          </w:p>
        </w:tc>
        <w:tc>
          <w:tcPr>
            <w:tcW w:w="617" w:type="dxa"/>
            <w:shd w:val="clear" w:color="auto" w:fill="DBDBDB" w:themeFill="accent3" w:themeFillTint="6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BDBDB" w:themeFill="accent3" w:themeFillTint="66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  <w:shd w:val="clear" w:color="auto" w:fill="DBDBDB" w:themeFill="accent3" w:themeFillTint="66"/>
          </w:tcPr>
          <w:p w:rsidR="0035283A" w:rsidRPr="00D23A11" w:rsidRDefault="0035283A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DBDBDB" w:themeFill="accent3" w:themeFillTint="66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596" w:type="dxa"/>
            <w:shd w:val="clear" w:color="auto" w:fill="DBDBDB" w:themeFill="accent3" w:themeFillTint="6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DBDBDB" w:themeFill="accent3" w:themeFillTint="66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6" w:type="dxa"/>
            <w:shd w:val="clear" w:color="auto" w:fill="DBDBDB" w:themeFill="accent3" w:themeFillTint="66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7" w:type="dxa"/>
            <w:shd w:val="clear" w:color="auto" w:fill="DBDBDB" w:themeFill="accent3" w:themeFillTint="6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DBDBDB" w:themeFill="accent3" w:themeFillTint="6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DBDBDB" w:themeFill="accent3" w:themeFillTint="66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  <w:shd w:val="clear" w:color="auto" w:fill="DBDBDB" w:themeFill="accent3" w:themeFillTint="66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  <w:shd w:val="clear" w:color="auto" w:fill="DBDBDB" w:themeFill="accent3" w:themeFillTint="66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848" w:type="dxa"/>
            <w:shd w:val="clear" w:color="auto" w:fill="DBDBDB" w:themeFill="accent3" w:themeFillTint="66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  <w:shd w:val="clear" w:color="auto" w:fill="DBDBDB" w:themeFill="accent3" w:themeFillTint="66"/>
          </w:tcPr>
          <w:p w:rsidR="0035283A" w:rsidRPr="00D23A11" w:rsidRDefault="0035283A" w:rsidP="00D23A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DBDBDB" w:themeFill="accent3" w:themeFillTint="6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BDBDB" w:themeFill="accent3" w:themeFillTint="6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</w:tr>
      <w:tr w:rsidR="00031C77" w:rsidTr="00D23A11">
        <w:trPr>
          <w:trHeight w:val="382"/>
        </w:trPr>
        <w:tc>
          <w:tcPr>
            <w:tcW w:w="973" w:type="dxa"/>
          </w:tcPr>
          <w:p w:rsidR="00031C77" w:rsidRDefault="00031C7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Personnel</w:t>
            </w:r>
          </w:p>
          <w:p w:rsidR="00031C77" w:rsidRPr="003D5B39" w:rsidRDefault="00031C7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13.01.20</w:t>
            </w:r>
          </w:p>
        </w:tc>
        <w:tc>
          <w:tcPr>
            <w:tcW w:w="617" w:type="dxa"/>
          </w:tcPr>
          <w:p w:rsidR="00031C77" w:rsidRPr="00D23A11" w:rsidRDefault="00D160FE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</w:tcPr>
          <w:p w:rsidR="00031C77" w:rsidRPr="00D23A11" w:rsidRDefault="00D160FE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031C77" w:rsidRPr="00D23A11" w:rsidRDefault="00D160FE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596" w:type="dxa"/>
          </w:tcPr>
          <w:p w:rsidR="00031C77" w:rsidRPr="00D160FE" w:rsidRDefault="00D160FE" w:rsidP="00031C77">
            <w:pPr>
              <w:jc w:val="center"/>
              <w:rPr>
                <w:sz w:val="16"/>
                <w:szCs w:val="16"/>
              </w:rPr>
            </w:pPr>
            <w:r w:rsidRPr="00D160FE">
              <w:rPr>
                <w:sz w:val="16"/>
                <w:szCs w:val="16"/>
              </w:rPr>
              <w:t>P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666" w:type="dxa"/>
          </w:tcPr>
          <w:p w:rsidR="00031C77" w:rsidRPr="00D23A11" w:rsidRDefault="00D160FE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667" w:type="dxa"/>
          </w:tcPr>
          <w:p w:rsidR="00031C77" w:rsidRPr="00D23A11" w:rsidRDefault="00D160FE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848" w:type="dxa"/>
          </w:tcPr>
          <w:p w:rsidR="00031C77" w:rsidRPr="00D23A11" w:rsidRDefault="00D160FE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031C77" w:rsidRPr="00D23A11" w:rsidRDefault="00D160FE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</w:tr>
      <w:tr w:rsidR="0035283A" w:rsidTr="00D23A11">
        <w:trPr>
          <w:trHeight w:val="574"/>
        </w:trPr>
        <w:tc>
          <w:tcPr>
            <w:tcW w:w="973" w:type="dxa"/>
          </w:tcPr>
          <w:p w:rsidR="0035283A" w:rsidRDefault="0035283A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&amp; Progress</w:t>
            </w:r>
          </w:p>
          <w:p w:rsidR="0035283A" w:rsidRPr="003D5B39" w:rsidRDefault="0035283A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27.01.20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5283A" w:rsidRPr="00D23A11" w:rsidRDefault="00D160FE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35283A" w:rsidRPr="00D23A11" w:rsidRDefault="00D160FE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596" w:type="dxa"/>
          </w:tcPr>
          <w:p w:rsidR="0035283A" w:rsidRPr="00D23A11" w:rsidRDefault="00D160FE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7" w:type="dxa"/>
          </w:tcPr>
          <w:p w:rsidR="0035283A" w:rsidRPr="00D23A11" w:rsidRDefault="00D160FE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</w:tcPr>
          <w:p w:rsidR="0035283A" w:rsidRPr="00D23A11" w:rsidRDefault="00D160FE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5283A" w:rsidRPr="00D23A11" w:rsidRDefault="00D160FE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</w:tr>
      <w:tr w:rsidR="0035283A" w:rsidTr="00D23A11">
        <w:trPr>
          <w:trHeight w:val="559"/>
        </w:trPr>
        <w:tc>
          <w:tcPr>
            <w:tcW w:w="973" w:type="dxa"/>
          </w:tcPr>
          <w:p w:rsidR="0035283A" w:rsidRDefault="0035283A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Finance &amp; Buildings</w:t>
            </w:r>
          </w:p>
          <w:p w:rsidR="0035283A" w:rsidRPr="003D5B39" w:rsidRDefault="0035283A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</w:t>
            </w:r>
          </w:p>
        </w:tc>
        <w:tc>
          <w:tcPr>
            <w:tcW w:w="617" w:type="dxa"/>
          </w:tcPr>
          <w:p w:rsidR="0035283A" w:rsidRPr="00D23A11" w:rsidRDefault="00D160FE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</w:tcPr>
          <w:p w:rsidR="0035283A" w:rsidRPr="00D23A11" w:rsidRDefault="00D160FE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99" w:type="dxa"/>
          </w:tcPr>
          <w:p w:rsidR="0035283A" w:rsidRPr="00D23A11" w:rsidRDefault="00D160FE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7" w:type="dxa"/>
          </w:tcPr>
          <w:p w:rsidR="0035283A" w:rsidRPr="00D23A11" w:rsidRDefault="00D160FE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848" w:type="dxa"/>
          </w:tcPr>
          <w:p w:rsidR="0035283A" w:rsidRPr="00D23A11" w:rsidRDefault="00D160FE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5283A" w:rsidRPr="00D23A11" w:rsidRDefault="00D160FE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8" w:type="dxa"/>
          </w:tcPr>
          <w:p w:rsidR="0035283A" w:rsidRPr="00D23A11" w:rsidRDefault="00D160FE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</w:tr>
      <w:tr w:rsidR="000C0F69" w:rsidTr="00B55FC1">
        <w:trPr>
          <w:trHeight w:val="574"/>
        </w:trPr>
        <w:tc>
          <w:tcPr>
            <w:tcW w:w="973" w:type="dxa"/>
          </w:tcPr>
          <w:p w:rsidR="000C0F6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Governors Planning</w:t>
            </w:r>
          </w:p>
          <w:p w:rsidR="000C0F6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</w:t>
            </w:r>
          </w:p>
        </w:tc>
        <w:tc>
          <w:tcPr>
            <w:tcW w:w="617" w:type="dxa"/>
          </w:tcPr>
          <w:p w:rsidR="000C0F69" w:rsidRPr="00D23A11" w:rsidRDefault="00D91B95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</w:tcPr>
          <w:p w:rsidR="000C0F69" w:rsidRPr="00D23A11" w:rsidRDefault="00D91B95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07" w:type="dxa"/>
          </w:tcPr>
          <w:p w:rsidR="000C0F69" w:rsidRPr="00D23A11" w:rsidRDefault="00D91B95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77" w:type="dxa"/>
          </w:tcPr>
          <w:p w:rsidR="000C0F69" w:rsidRPr="00D23A11" w:rsidRDefault="00D91B95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596" w:type="dxa"/>
          </w:tcPr>
          <w:p w:rsidR="000C0F69" w:rsidRPr="00D23A11" w:rsidRDefault="00D91B95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99" w:type="dxa"/>
          </w:tcPr>
          <w:p w:rsidR="000C0F69" w:rsidRPr="00D23A11" w:rsidRDefault="00D91B95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66" w:type="dxa"/>
          </w:tcPr>
          <w:p w:rsidR="000C0F69" w:rsidRPr="00D23A11" w:rsidRDefault="00D91B95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</w:tcPr>
          <w:p w:rsidR="000C0F69" w:rsidRPr="00D23A11" w:rsidRDefault="00D91B95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67" w:type="dxa"/>
          </w:tcPr>
          <w:p w:rsidR="000C0F69" w:rsidRPr="00D23A11" w:rsidRDefault="00D91B95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67" w:type="dxa"/>
          </w:tcPr>
          <w:p w:rsidR="000C0F69" w:rsidRPr="00D23A11" w:rsidRDefault="00D91B95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07" w:type="dxa"/>
          </w:tcPr>
          <w:p w:rsidR="000C0F69" w:rsidRPr="00D23A11" w:rsidRDefault="00D91B95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07" w:type="dxa"/>
          </w:tcPr>
          <w:p w:rsidR="000C0F69" w:rsidRPr="00D23A11" w:rsidRDefault="00D91B95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48" w:type="dxa"/>
          </w:tcPr>
          <w:p w:rsidR="000C0F69" w:rsidRPr="00D23A11" w:rsidRDefault="00D91B95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BDBDB" w:themeFill="accent3" w:themeFillTint="66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0C0F69" w:rsidRPr="00D23A11" w:rsidRDefault="00D91B95" w:rsidP="000C0F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0C0F69" w:rsidRPr="00D23A11" w:rsidRDefault="00D91B95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8" w:type="dxa"/>
          </w:tcPr>
          <w:p w:rsidR="000C0F69" w:rsidRPr="00D23A11" w:rsidRDefault="00D91B95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</w:tr>
      <w:tr w:rsidR="000C0F69" w:rsidTr="00DF355D">
        <w:trPr>
          <w:trHeight w:val="574"/>
        </w:trPr>
        <w:tc>
          <w:tcPr>
            <w:tcW w:w="973" w:type="dxa"/>
          </w:tcPr>
          <w:p w:rsidR="000C0F6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Governors</w:t>
            </w:r>
          </w:p>
          <w:p w:rsidR="000C0F6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</w:t>
            </w:r>
          </w:p>
          <w:p w:rsidR="000C0F69" w:rsidRPr="003D5B39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0CECE" w:themeFill="background2" w:themeFillShade="E6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0C0F69" w:rsidRPr="00D23A11" w:rsidRDefault="000C0F69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D0CECE" w:themeFill="background2" w:themeFillShade="E6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D0CECE" w:themeFill="background2" w:themeFillShade="E6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D0CECE" w:themeFill="background2" w:themeFillShade="E6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D0CECE" w:themeFill="background2" w:themeFillShade="E6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D0CECE" w:themeFill="background2" w:themeFillShade="E6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D0CECE" w:themeFill="background2" w:themeFillShade="E6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D0CECE" w:themeFill="background2" w:themeFillShade="E6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D0CECE" w:themeFill="background2" w:themeFillShade="E6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D0CECE" w:themeFill="background2" w:themeFillShade="E6"/>
          </w:tcPr>
          <w:p w:rsidR="000C0F69" w:rsidRPr="00D23A11" w:rsidRDefault="000C0F69" w:rsidP="000C0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0C0F69" w:rsidRPr="00D23A11" w:rsidRDefault="000C0F69" w:rsidP="0035283A">
            <w:pPr>
              <w:jc w:val="center"/>
              <w:rPr>
                <w:sz w:val="16"/>
                <w:szCs w:val="16"/>
              </w:rPr>
            </w:pPr>
          </w:p>
        </w:tc>
      </w:tr>
      <w:tr w:rsidR="0035283A" w:rsidTr="00DF355D">
        <w:trPr>
          <w:trHeight w:val="559"/>
        </w:trPr>
        <w:tc>
          <w:tcPr>
            <w:tcW w:w="973" w:type="dxa"/>
          </w:tcPr>
          <w:p w:rsidR="0035283A" w:rsidRDefault="0035283A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&amp; Progress</w:t>
            </w:r>
          </w:p>
          <w:p w:rsidR="0035283A" w:rsidRPr="003D5B39" w:rsidRDefault="0035283A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</w:t>
            </w:r>
          </w:p>
        </w:tc>
        <w:tc>
          <w:tcPr>
            <w:tcW w:w="617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35283A" w:rsidRPr="00D23A11" w:rsidRDefault="0035283A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6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7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7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848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</w:tr>
      <w:tr w:rsidR="00031C77" w:rsidTr="00DF355D">
        <w:trPr>
          <w:trHeight w:val="382"/>
        </w:trPr>
        <w:tc>
          <w:tcPr>
            <w:tcW w:w="973" w:type="dxa"/>
          </w:tcPr>
          <w:p w:rsidR="00031C77" w:rsidRDefault="00031C7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Personnel</w:t>
            </w:r>
          </w:p>
          <w:p w:rsidR="00031C77" w:rsidRPr="003D5B39" w:rsidRDefault="00031C77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</w:t>
            </w:r>
          </w:p>
        </w:tc>
        <w:tc>
          <w:tcPr>
            <w:tcW w:w="617" w:type="dxa"/>
            <w:shd w:val="clear" w:color="auto" w:fill="D0CECE" w:themeFill="background2" w:themeFillShade="E6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D0CECE" w:themeFill="background2" w:themeFillShade="E6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D0CECE" w:themeFill="background2" w:themeFillShade="E6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799" w:type="dxa"/>
            <w:shd w:val="clear" w:color="auto" w:fill="D0CECE" w:themeFill="background2" w:themeFillShade="E6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666" w:type="dxa"/>
            <w:shd w:val="clear" w:color="auto" w:fill="D0CECE" w:themeFill="background2" w:themeFillShade="E6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D0CECE" w:themeFill="background2" w:themeFillShade="E6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667" w:type="dxa"/>
            <w:shd w:val="clear" w:color="auto" w:fill="D0CECE" w:themeFill="background2" w:themeFillShade="E6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667" w:type="dxa"/>
            <w:shd w:val="clear" w:color="auto" w:fill="D0CECE" w:themeFill="background2" w:themeFillShade="E6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031C77" w:rsidRPr="00D23A11" w:rsidRDefault="00031C77" w:rsidP="00031C77">
            <w:pPr>
              <w:jc w:val="center"/>
            </w:pPr>
          </w:p>
        </w:tc>
        <w:tc>
          <w:tcPr>
            <w:tcW w:w="848" w:type="dxa"/>
            <w:shd w:val="clear" w:color="auto" w:fill="D0CECE" w:themeFill="background2" w:themeFillShade="E6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D0CECE" w:themeFill="background2" w:themeFillShade="E6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031C77" w:rsidRPr="00D23A11" w:rsidRDefault="00031C77" w:rsidP="00031C77">
            <w:pPr>
              <w:jc w:val="center"/>
              <w:rPr>
                <w:sz w:val="16"/>
                <w:szCs w:val="16"/>
              </w:rPr>
            </w:pPr>
          </w:p>
        </w:tc>
      </w:tr>
      <w:tr w:rsidR="0035283A" w:rsidTr="00DF355D">
        <w:trPr>
          <w:trHeight w:val="382"/>
        </w:trPr>
        <w:tc>
          <w:tcPr>
            <w:tcW w:w="973" w:type="dxa"/>
          </w:tcPr>
          <w:p w:rsidR="0035283A" w:rsidRDefault="0035283A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 &amp; Buildings</w:t>
            </w:r>
          </w:p>
          <w:p w:rsidR="0035283A" w:rsidRPr="003D5B39" w:rsidRDefault="0035283A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</w:t>
            </w:r>
          </w:p>
        </w:tc>
        <w:tc>
          <w:tcPr>
            <w:tcW w:w="617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35283A" w:rsidRPr="00D23A11" w:rsidRDefault="0035283A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596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99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7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7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848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</w:tr>
      <w:tr w:rsidR="0035283A" w:rsidTr="00DF355D">
        <w:trPr>
          <w:trHeight w:val="574"/>
        </w:trPr>
        <w:tc>
          <w:tcPr>
            <w:tcW w:w="973" w:type="dxa"/>
          </w:tcPr>
          <w:p w:rsidR="0035283A" w:rsidRDefault="0035283A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 &amp; Buildings</w:t>
            </w:r>
          </w:p>
          <w:p w:rsidR="0035283A" w:rsidRPr="003D5B39" w:rsidRDefault="0035283A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</w:t>
            </w:r>
          </w:p>
        </w:tc>
        <w:tc>
          <w:tcPr>
            <w:tcW w:w="617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35283A" w:rsidRPr="00D23A11" w:rsidRDefault="0035283A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596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99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7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7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848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</w:tr>
      <w:tr w:rsidR="0035283A" w:rsidRPr="000C0F69" w:rsidTr="00DF355D">
        <w:trPr>
          <w:trHeight w:val="368"/>
        </w:trPr>
        <w:tc>
          <w:tcPr>
            <w:tcW w:w="973" w:type="dxa"/>
          </w:tcPr>
          <w:p w:rsidR="0035283A" w:rsidRPr="000C0F69" w:rsidRDefault="0035283A" w:rsidP="0035283A">
            <w:pPr>
              <w:jc w:val="center"/>
              <w:rPr>
                <w:sz w:val="16"/>
                <w:szCs w:val="16"/>
              </w:rPr>
            </w:pPr>
            <w:r w:rsidRPr="000C0F69">
              <w:rPr>
                <w:sz w:val="16"/>
                <w:szCs w:val="16"/>
              </w:rPr>
              <w:t>Marketing</w:t>
            </w:r>
          </w:p>
          <w:p w:rsidR="0035283A" w:rsidRPr="000C0F69" w:rsidRDefault="0035283A" w:rsidP="0035283A">
            <w:pPr>
              <w:jc w:val="center"/>
              <w:rPr>
                <w:sz w:val="16"/>
                <w:szCs w:val="16"/>
              </w:rPr>
            </w:pPr>
            <w:r w:rsidRPr="000C0F69">
              <w:rPr>
                <w:sz w:val="16"/>
                <w:szCs w:val="16"/>
              </w:rPr>
              <w:t>29.06.20</w:t>
            </w:r>
          </w:p>
        </w:tc>
        <w:tc>
          <w:tcPr>
            <w:tcW w:w="617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35283A" w:rsidRPr="00D23A11" w:rsidRDefault="0035283A" w:rsidP="00031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596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6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667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848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35283A" w:rsidRPr="00D23A11" w:rsidRDefault="0035283A" w:rsidP="0035283A">
            <w:pPr>
              <w:jc w:val="center"/>
              <w:rPr>
                <w:sz w:val="16"/>
                <w:szCs w:val="16"/>
              </w:rPr>
            </w:pPr>
          </w:p>
        </w:tc>
      </w:tr>
      <w:tr w:rsidR="000C0F69" w:rsidTr="00DF355D">
        <w:trPr>
          <w:trHeight w:val="574"/>
        </w:trPr>
        <w:tc>
          <w:tcPr>
            <w:tcW w:w="973" w:type="dxa"/>
          </w:tcPr>
          <w:p w:rsidR="000C0F69" w:rsidRDefault="000C0F69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Governors</w:t>
            </w:r>
          </w:p>
          <w:p w:rsidR="000C0F69" w:rsidRDefault="00DF355D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</w:t>
            </w:r>
            <w:r w:rsidR="000C0F69">
              <w:rPr>
                <w:sz w:val="16"/>
                <w:szCs w:val="16"/>
              </w:rPr>
              <w:t>.20</w:t>
            </w:r>
          </w:p>
        </w:tc>
        <w:tc>
          <w:tcPr>
            <w:tcW w:w="617" w:type="dxa"/>
          </w:tcPr>
          <w:p w:rsidR="000C0F69" w:rsidRPr="00D23A11" w:rsidRDefault="00DF355D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</w:tcPr>
          <w:p w:rsidR="000C0F69" w:rsidRPr="00D23A11" w:rsidRDefault="00DF355D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</w:tcPr>
          <w:p w:rsidR="000C0F69" w:rsidRPr="00D23A11" w:rsidRDefault="00DF355D" w:rsidP="00031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77" w:type="dxa"/>
          </w:tcPr>
          <w:p w:rsidR="000C0F69" w:rsidRPr="00D23A11" w:rsidRDefault="00DF355D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596" w:type="dxa"/>
          </w:tcPr>
          <w:p w:rsidR="000C0F69" w:rsidRPr="00D23A11" w:rsidRDefault="00DF355D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99" w:type="dxa"/>
          </w:tcPr>
          <w:p w:rsidR="000C0F69" w:rsidRPr="00D23A11" w:rsidRDefault="00DF355D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6" w:type="dxa"/>
          </w:tcPr>
          <w:p w:rsidR="000C0F69" w:rsidRPr="00D23A11" w:rsidRDefault="00DF355D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</w:tcPr>
          <w:p w:rsidR="000C0F69" w:rsidRPr="00D23A11" w:rsidRDefault="00DF355D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</w:tcPr>
          <w:p w:rsidR="000C0F69" w:rsidRPr="00D23A11" w:rsidRDefault="00DF355D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  <w:shd w:val="clear" w:color="auto" w:fill="D0CECE" w:themeFill="background2" w:themeFillShade="E6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0C0F69" w:rsidRPr="00D23A11" w:rsidRDefault="00DF355D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</w:tcPr>
          <w:p w:rsidR="000C0F69" w:rsidRPr="00D23A11" w:rsidRDefault="00DF355D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48" w:type="dxa"/>
          </w:tcPr>
          <w:p w:rsidR="000C0F69" w:rsidRPr="00D23A11" w:rsidRDefault="00DF355D" w:rsidP="008C0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7" w:type="dxa"/>
            <w:shd w:val="clear" w:color="auto" w:fill="D0CECE" w:themeFill="background2" w:themeFillShade="E6"/>
          </w:tcPr>
          <w:p w:rsidR="000C0F69" w:rsidRPr="00D23A11" w:rsidRDefault="000C0F69" w:rsidP="008C0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0C0F69" w:rsidRPr="00D23A11" w:rsidRDefault="00DF355D" w:rsidP="000C0F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0C0F69" w:rsidRPr="00D23A11" w:rsidRDefault="00DF355D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8" w:type="dxa"/>
          </w:tcPr>
          <w:p w:rsidR="000C0F69" w:rsidRPr="00D23A11" w:rsidRDefault="00DF355D" w:rsidP="0035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</w:tr>
    </w:tbl>
    <w:p w:rsidR="003D5B39" w:rsidRDefault="003D5B39" w:rsidP="003D5B39">
      <w:pPr>
        <w:spacing w:after="0" w:line="240" w:lineRule="auto"/>
        <w:jc w:val="center"/>
      </w:pPr>
    </w:p>
    <w:sectPr w:rsidR="003D5B39" w:rsidSect="00FF3DA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39"/>
    <w:rsid w:val="00031C77"/>
    <w:rsid w:val="000940A2"/>
    <w:rsid w:val="000C0F69"/>
    <w:rsid w:val="000F081C"/>
    <w:rsid w:val="002034E2"/>
    <w:rsid w:val="002A66D5"/>
    <w:rsid w:val="002E778E"/>
    <w:rsid w:val="0035034A"/>
    <w:rsid w:val="0035283A"/>
    <w:rsid w:val="003A23E2"/>
    <w:rsid w:val="003D5B39"/>
    <w:rsid w:val="0045572D"/>
    <w:rsid w:val="00470569"/>
    <w:rsid w:val="004B77F3"/>
    <w:rsid w:val="004D08CB"/>
    <w:rsid w:val="00582EB2"/>
    <w:rsid w:val="00633B41"/>
    <w:rsid w:val="00753018"/>
    <w:rsid w:val="00810D8D"/>
    <w:rsid w:val="00836597"/>
    <w:rsid w:val="008571AB"/>
    <w:rsid w:val="008C02D0"/>
    <w:rsid w:val="00935CF7"/>
    <w:rsid w:val="009969EB"/>
    <w:rsid w:val="00A72988"/>
    <w:rsid w:val="00AA10BC"/>
    <w:rsid w:val="00AD187F"/>
    <w:rsid w:val="00AD3B27"/>
    <w:rsid w:val="00B04FD3"/>
    <w:rsid w:val="00B55FC1"/>
    <w:rsid w:val="00C96F73"/>
    <w:rsid w:val="00CB7149"/>
    <w:rsid w:val="00D160FE"/>
    <w:rsid w:val="00D20739"/>
    <w:rsid w:val="00D23A11"/>
    <w:rsid w:val="00D8371D"/>
    <w:rsid w:val="00D91B95"/>
    <w:rsid w:val="00DF355D"/>
    <w:rsid w:val="00E227C0"/>
    <w:rsid w:val="00E86B0D"/>
    <w:rsid w:val="00F13231"/>
    <w:rsid w:val="00F22AB0"/>
    <w:rsid w:val="00F751E8"/>
    <w:rsid w:val="00F84A86"/>
    <w:rsid w:val="00FF0E0C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F53AE-2B37-4356-B598-8D43D1F1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441A0281</Template>
  <TotalTime>89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Stott-Everett</dc:creator>
  <cp:keywords/>
  <dc:description/>
  <cp:lastModifiedBy>Lynne Stott-Everett</cp:lastModifiedBy>
  <cp:revision>26</cp:revision>
  <cp:lastPrinted>2019-07-18T10:24:00Z</cp:lastPrinted>
  <dcterms:created xsi:type="dcterms:W3CDTF">2020-01-08T10:09:00Z</dcterms:created>
  <dcterms:modified xsi:type="dcterms:W3CDTF">2020-07-15T13:19:00Z</dcterms:modified>
</cp:coreProperties>
</file>