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2BFB1" w14:textId="4C16B23A" w:rsidR="00023E32" w:rsidRDefault="00023E32" w:rsidP="009009B4">
      <w:pPr>
        <w:ind w:left="1038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26F51D6" wp14:editId="77D8A8BF">
            <wp:simplePos x="0" y="0"/>
            <wp:positionH relativeFrom="column">
              <wp:posOffset>0</wp:posOffset>
            </wp:positionH>
            <wp:positionV relativeFrom="paragraph">
              <wp:posOffset>-608965</wp:posOffset>
            </wp:positionV>
            <wp:extent cx="7762875" cy="1097695"/>
            <wp:effectExtent l="0" t="0" r="0" b="7620"/>
            <wp:wrapNone/>
            <wp:docPr id="4" name="Picture 4" descr="2018-19 Letterhead with Bl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-19 Letterhead with Ble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948" cy="110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59757" w14:textId="77777777" w:rsidR="00023E32" w:rsidRDefault="00023E32" w:rsidP="00023E32">
      <w:pPr>
        <w:ind w:left="4320"/>
        <w:rPr>
          <w:rFonts w:asciiTheme="minorHAnsi" w:hAnsiTheme="minorHAnsi"/>
          <w:b/>
          <w:sz w:val="32"/>
          <w:szCs w:val="32"/>
        </w:rPr>
      </w:pPr>
    </w:p>
    <w:p w14:paraId="384B6A8C" w14:textId="77777777" w:rsidR="00023E32" w:rsidRDefault="00023E32" w:rsidP="00023E32">
      <w:pPr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                                                 </w:t>
      </w:r>
    </w:p>
    <w:p w14:paraId="01AA7E9E" w14:textId="07ECA098" w:rsidR="00023E32" w:rsidRDefault="00023E32" w:rsidP="00023E32">
      <w:pPr>
        <w:jc w:val="both"/>
        <w:rPr>
          <w:rFonts w:asciiTheme="minorHAnsi" w:hAnsiTheme="minorHAnsi"/>
          <w:b/>
          <w:sz w:val="40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                         </w:t>
      </w:r>
      <w:r>
        <w:rPr>
          <w:rFonts w:asciiTheme="minorHAnsi" w:hAnsiTheme="minorHAnsi"/>
          <w:b/>
          <w:sz w:val="40"/>
          <w:szCs w:val="32"/>
        </w:rPr>
        <w:t xml:space="preserve">School Business Manager </w:t>
      </w:r>
      <w:proofErr w:type="gramStart"/>
      <w:r>
        <w:rPr>
          <w:rFonts w:asciiTheme="minorHAnsi" w:hAnsiTheme="minorHAnsi"/>
          <w:b/>
          <w:sz w:val="40"/>
          <w:szCs w:val="32"/>
        </w:rPr>
        <w:t xml:space="preserve">-  </w:t>
      </w:r>
      <w:r w:rsidRPr="00023E32">
        <w:rPr>
          <w:rFonts w:asciiTheme="minorHAnsi" w:hAnsiTheme="minorHAnsi"/>
          <w:b/>
          <w:sz w:val="40"/>
          <w:szCs w:val="32"/>
        </w:rPr>
        <w:t>Person</w:t>
      </w:r>
      <w:proofErr w:type="gramEnd"/>
      <w:r w:rsidRPr="00023E32">
        <w:rPr>
          <w:rFonts w:asciiTheme="minorHAnsi" w:hAnsiTheme="minorHAnsi"/>
          <w:b/>
          <w:sz w:val="40"/>
          <w:szCs w:val="32"/>
        </w:rPr>
        <w:t xml:space="preserve"> Specification</w:t>
      </w:r>
    </w:p>
    <w:p w14:paraId="0D553086" w14:textId="77777777" w:rsidR="00023E32" w:rsidRPr="00023E32" w:rsidRDefault="00023E32" w:rsidP="00023E32">
      <w:pPr>
        <w:ind w:left="4320"/>
        <w:rPr>
          <w:rFonts w:asciiTheme="minorHAnsi" w:hAnsiTheme="minorHAnsi"/>
          <w:b/>
          <w:sz w:val="40"/>
          <w:szCs w:val="32"/>
        </w:rPr>
      </w:pPr>
    </w:p>
    <w:p w14:paraId="36C71486" w14:textId="76044B8B" w:rsidR="009009B4" w:rsidRDefault="00E61D34" w:rsidP="009009B4">
      <w:pPr>
        <w:ind w:left="1038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A: Qualifications</w:t>
      </w:r>
    </w:p>
    <w:p w14:paraId="2EAFC5F4" w14:textId="4E044451" w:rsidR="00E61D34" w:rsidRDefault="00E61D34" w:rsidP="009009B4">
      <w:pPr>
        <w:ind w:left="1038"/>
      </w:pPr>
    </w:p>
    <w:tbl>
      <w:tblPr>
        <w:tblW w:w="10587" w:type="dxa"/>
        <w:tblInd w:w="607" w:type="dxa"/>
        <w:shd w:val="clear" w:color="auto" w:fill="407EC9"/>
        <w:tblLook w:val="04A0" w:firstRow="1" w:lastRow="0" w:firstColumn="1" w:lastColumn="0" w:noHBand="0" w:noVBand="1"/>
      </w:tblPr>
      <w:tblGrid>
        <w:gridCol w:w="7078"/>
        <w:gridCol w:w="1011"/>
        <w:gridCol w:w="2498"/>
      </w:tblGrid>
      <w:tr w:rsidR="009009B4" w:rsidRPr="00CD1A05" w14:paraId="2465470F" w14:textId="77777777" w:rsidTr="0026703B">
        <w:trPr>
          <w:trHeight w:val="422"/>
        </w:trPr>
        <w:tc>
          <w:tcPr>
            <w:tcW w:w="7078" w:type="dxa"/>
            <w:tcBorders>
              <w:top w:val="single" w:sz="24" w:space="0" w:color="FFC000" w:themeColor="accent4"/>
              <w:left w:val="single" w:sz="24" w:space="0" w:color="FFC000" w:themeColor="accent4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6B293B" w14:textId="77777777" w:rsidR="009009B4" w:rsidRPr="000E7862" w:rsidRDefault="009009B4" w:rsidP="0026703B">
            <w:pPr>
              <w:adjustRightInd w:val="0"/>
              <w:spacing w:after="240"/>
              <w:rPr>
                <w:rFonts w:asciiTheme="minorHAnsi" w:hAnsiTheme="minorHAnsi" w:cs="Times"/>
                <w:color w:val="211551"/>
                <w:sz w:val="24"/>
                <w:szCs w:val="24"/>
              </w:rPr>
            </w:pPr>
            <w:r w:rsidRPr="000E7862">
              <w:rPr>
                <w:rFonts w:asciiTheme="minorHAnsi" w:hAnsiTheme="minorHAnsi" w:cs="Tahoma"/>
                <w:color w:val="211551"/>
                <w:sz w:val="24"/>
                <w:szCs w:val="24"/>
              </w:rPr>
              <w:t xml:space="preserve">Relevant degree </w:t>
            </w:r>
            <w:r w:rsidRPr="000E7862">
              <w:rPr>
                <w:noProof/>
                <w:color w:val="211551"/>
              </w:rPr>
              <w:t>or equivalent level of proven experience</w:t>
            </w:r>
            <w:r w:rsidRPr="000E7862">
              <w:rPr>
                <w:rFonts w:asciiTheme="minorHAnsi" w:hAnsiTheme="minorHAnsi" w:cs="Tahoma"/>
                <w:color w:val="211551"/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24" w:space="0" w:color="FFC000" w:themeColor="accent4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197A06" w14:textId="77777777" w:rsidR="009009B4" w:rsidRPr="000E7862" w:rsidRDefault="009009B4" w:rsidP="0026703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211551"/>
                <w:sz w:val="24"/>
                <w:szCs w:val="24"/>
              </w:rPr>
            </w:pPr>
            <w:r w:rsidRPr="000E7862">
              <w:rPr>
                <w:rFonts w:asciiTheme="minorHAnsi" w:hAnsiTheme="minorHAnsi"/>
                <w:b/>
                <w:bCs/>
                <w:color w:val="211551"/>
                <w:sz w:val="24"/>
                <w:szCs w:val="24"/>
              </w:rPr>
              <w:t>E</w:t>
            </w:r>
          </w:p>
        </w:tc>
        <w:tc>
          <w:tcPr>
            <w:tcW w:w="2498" w:type="dxa"/>
            <w:tcBorders>
              <w:top w:val="single" w:sz="24" w:space="0" w:color="FFC000" w:themeColor="accent4"/>
              <w:left w:val="single" w:sz="4" w:space="0" w:color="auto"/>
              <w:bottom w:val="single" w:sz="4" w:space="0" w:color="000000"/>
              <w:right w:val="single" w:sz="24" w:space="0" w:color="FFC000" w:themeColor="accent4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6B1DDC" w14:textId="77777777" w:rsidR="009009B4" w:rsidRPr="000E7862" w:rsidRDefault="009009B4" w:rsidP="0026703B">
            <w:pPr>
              <w:spacing w:before="100" w:beforeAutospacing="1" w:after="100" w:afterAutospacing="1"/>
              <w:rPr>
                <w:rFonts w:asciiTheme="minorHAnsi" w:hAnsiTheme="minorHAnsi"/>
                <w:color w:val="211551"/>
                <w:sz w:val="24"/>
                <w:szCs w:val="24"/>
              </w:rPr>
            </w:pPr>
            <w:r w:rsidRPr="000E7862">
              <w:rPr>
                <w:rFonts w:asciiTheme="minorHAnsi" w:hAnsiTheme="minorHAnsi"/>
                <w:b/>
                <w:bCs/>
                <w:color w:val="211551"/>
                <w:sz w:val="24"/>
                <w:szCs w:val="24"/>
              </w:rPr>
              <w:t xml:space="preserve">Application/Certificates </w:t>
            </w:r>
          </w:p>
        </w:tc>
      </w:tr>
      <w:tr w:rsidR="009009B4" w:rsidRPr="00CD1A05" w14:paraId="513A9AED" w14:textId="77777777" w:rsidTr="0026703B">
        <w:trPr>
          <w:trHeight w:val="394"/>
        </w:trPr>
        <w:tc>
          <w:tcPr>
            <w:tcW w:w="7078" w:type="dxa"/>
            <w:tcBorders>
              <w:top w:val="single" w:sz="4" w:space="0" w:color="000000"/>
              <w:left w:val="single" w:sz="24" w:space="0" w:color="FFC000" w:themeColor="accent4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641356" w14:textId="7F46A580" w:rsidR="00E61D34" w:rsidRDefault="009009B4" w:rsidP="00E61D34">
            <w:pPr>
              <w:adjustRightInd w:val="0"/>
              <w:rPr>
                <w:rFonts w:asciiTheme="minorHAnsi" w:hAnsiTheme="minorHAnsi" w:cs="Tahoma"/>
                <w:color w:val="211551"/>
                <w:sz w:val="24"/>
                <w:szCs w:val="24"/>
              </w:rPr>
            </w:pPr>
            <w:r w:rsidRPr="000E7862">
              <w:rPr>
                <w:rFonts w:asciiTheme="minorHAnsi" w:hAnsiTheme="minorHAnsi" w:cs="Tahoma"/>
                <w:color w:val="211551"/>
                <w:sz w:val="24"/>
                <w:szCs w:val="24"/>
              </w:rPr>
              <w:t xml:space="preserve">A </w:t>
            </w:r>
            <w:proofErr w:type="spellStart"/>
            <w:r w:rsidRPr="000E7862">
              <w:rPr>
                <w:rFonts w:asciiTheme="minorHAnsi" w:hAnsiTheme="minorHAnsi" w:cs="Tahoma"/>
                <w:color w:val="211551"/>
                <w:sz w:val="24"/>
                <w:szCs w:val="24"/>
              </w:rPr>
              <w:t>recognised</w:t>
            </w:r>
            <w:proofErr w:type="spellEnd"/>
            <w:r w:rsidRPr="000E7862">
              <w:rPr>
                <w:rFonts w:asciiTheme="minorHAnsi" w:hAnsiTheme="minorHAnsi" w:cs="Tahoma"/>
                <w:color w:val="211551"/>
                <w:sz w:val="24"/>
                <w:szCs w:val="24"/>
              </w:rPr>
              <w:t xml:space="preserve"> qualification </w:t>
            </w:r>
            <w:r w:rsidR="00513056">
              <w:rPr>
                <w:rFonts w:asciiTheme="minorHAnsi" w:hAnsiTheme="minorHAnsi" w:cs="Tahoma"/>
                <w:color w:val="211551"/>
                <w:sz w:val="24"/>
                <w:szCs w:val="24"/>
              </w:rPr>
              <w:t>in the field of Finance and Business</w:t>
            </w:r>
            <w:r w:rsidR="00E61D34">
              <w:rPr>
                <w:rFonts w:asciiTheme="minorHAnsi" w:hAnsiTheme="minorHAnsi" w:cs="Tahoma"/>
                <w:color w:val="211551"/>
                <w:sz w:val="24"/>
                <w:szCs w:val="24"/>
              </w:rPr>
              <w:t xml:space="preserve"> </w:t>
            </w:r>
          </w:p>
          <w:p w14:paraId="09B09C42" w14:textId="77777777" w:rsidR="00513056" w:rsidRDefault="009009B4" w:rsidP="00E61D34">
            <w:pPr>
              <w:adjustRightInd w:val="0"/>
              <w:rPr>
                <w:rFonts w:asciiTheme="minorHAnsi" w:hAnsiTheme="minorHAnsi" w:cs="Tahoma"/>
                <w:color w:val="211551"/>
                <w:sz w:val="24"/>
                <w:szCs w:val="24"/>
              </w:rPr>
            </w:pPr>
            <w:r w:rsidRPr="000E7862">
              <w:rPr>
                <w:rFonts w:asciiTheme="minorHAnsi" w:hAnsiTheme="minorHAnsi" w:cs="Tahoma"/>
                <w:color w:val="211551"/>
                <w:sz w:val="24"/>
                <w:szCs w:val="24"/>
              </w:rPr>
              <w:t xml:space="preserve">(e.g. </w:t>
            </w:r>
            <w:r w:rsidR="00513056">
              <w:rPr>
                <w:rFonts w:asciiTheme="minorHAnsi" w:hAnsiTheme="minorHAnsi" w:cs="Tahoma"/>
                <w:color w:val="211551"/>
                <w:sz w:val="24"/>
                <w:szCs w:val="24"/>
              </w:rPr>
              <w:t xml:space="preserve">CSBM, </w:t>
            </w:r>
            <w:r w:rsidRPr="000E7862">
              <w:rPr>
                <w:rFonts w:asciiTheme="minorHAnsi" w:hAnsiTheme="minorHAnsi" w:cs="Tahoma"/>
                <w:color w:val="211551"/>
                <w:sz w:val="24"/>
                <w:szCs w:val="24"/>
              </w:rPr>
              <w:t>AAT)</w:t>
            </w:r>
          </w:p>
          <w:p w14:paraId="5C63BE86" w14:textId="50B42108" w:rsidR="00E61D34" w:rsidRPr="00513056" w:rsidRDefault="00E61D34" w:rsidP="00E61D34">
            <w:pPr>
              <w:adjustRightInd w:val="0"/>
              <w:rPr>
                <w:rFonts w:asciiTheme="minorHAnsi" w:hAnsiTheme="minorHAnsi" w:cs="Tahoma"/>
                <w:color w:val="211551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90FDBB" w14:textId="77777777" w:rsidR="009009B4" w:rsidRPr="000E7862" w:rsidRDefault="009009B4" w:rsidP="0026703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211551"/>
                <w:sz w:val="24"/>
                <w:szCs w:val="24"/>
              </w:rPr>
            </w:pPr>
            <w:r w:rsidRPr="000E7862">
              <w:rPr>
                <w:rFonts w:asciiTheme="minorHAnsi" w:hAnsiTheme="minorHAnsi"/>
                <w:b/>
                <w:bCs/>
                <w:color w:val="211551"/>
                <w:sz w:val="24"/>
                <w:szCs w:val="24"/>
              </w:rPr>
              <w:t>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FFC000" w:themeColor="accent4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62F415" w14:textId="77777777" w:rsidR="009009B4" w:rsidRPr="000E7862" w:rsidRDefault="009009B4" w:rsidP="0026703B">
            <w:pPr>
              <w:spacing w:before="100" w:beforeAutospacing="1" w:after="100" w:afterAutospacing="1"/>
              <w:rPr>
                <w:rFonts w:asciiTheme="minorHAnsi" w:hAnsiTheme="minorHAnsi"/>
                <w:color w:val="211551"/>
                <w:sz w:val="24"/>
                <w:szCs w:val="24"/>
              </w:rPr>
            </w:pPr>
            <w:r w:rsidRPr="000E7862">
              <w:rPr>
                <w:rFonts w:asciiTheme="minorHAnsi" w:hAnsiTheme="minorHAnsi"/>
                <w:b/>
                <w:bCs/>
                <w:color w:val="211551"/>
                <w:sz w:val="24"/>
                <w:szCs w:val="24"/>
              </w:rPr>
              <w:t xml:space="preserve">Application/Certificates </w:t>
            </w:r>
          </w:p>
        </w:tc>
      </w:tr>
      <w:tr w:rsidR="009009B4" w:rsidRPr="00CD1A05" w14:paraId="0059239B" w14:textId="77777777" w:rsidTr="0026703B">
        <w:trPr>
          <w:trHeight w:val="226"/>
        </w:trPr>
        <w:tc>
          <w:tcPr>
            <w:tcW w:w="7078" w:type="dxa"/>
            <w:tcBorders>
              <w:top w:val="single" w:sz="4" w:space="0" w:color="000000"/>
              <w:left w:val="single" w:sz="24" w:space="0" w:color="FFC000" w:themeColor="accent4"/>
              <w:bottom w:val="single" w:sz="24" w:space="0" w:color="FFC000" w:themeColor="accent4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565302" w14:textId="77777777" w:rsidR="009009B4" w:rsidRPr="000E7862" w:rsidRDefault="009009B4" w:rsidP="0026703B">
            <w:pPr>
              <w:adjustRightInd w:val="0"/>
              <w:spacing w:after="240"/>
              <w:rPr>
                <w:rFonts w:asciiTheme="minorHAnsi" w:hAnsiTheme="minorHAnsi" w:cs="Tahoma"/>
                <w:color w:val="211551"/>
                <w:sz w:val="24"/>
                <w:szCs w:val="24"/>
              </w:rPr>
            </w:pPr>
            <w:proofErr w:type="spellStart"/>
            <w:r w:rsidRPr="000E7862">
              <w:rPr>
                <w:rFonts w:asciiTheme="minorHAnsi" w:hAnsiTheme="minorHAnsi" w:cs="Tahoma"/>
                <w:color w:val="211551"/>
                <w:sz w:val="24"/>
                <w:szCs w:val="24"/>
              </w:rPr>
              <w:t>Maths</w:t>
            </w:r>
            <w:proofErr w:type="spellEnd"/>
            <w:r w:rsidRPr="000E7862">
              <w:rPr>
                <w:rFonts w:asciiTheme="minorHAnsi" w:hAnsiTheme="minorHAnsi" w:cs="Tahoma"/>
                <w:color w:val="211551"/>
                <w:sz w:val="24"/>
                <w:szCs w:val="24"/>
              </w:rPr>
              <w:t xml:space="preserve"> &amp; English GCSE at grade C or above (or equivalent)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24" w:space="0" w:color="FFC000" w:themeColor="accent4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BB568F" w14:textId="77777777" w:rsidR="009009B4" w:rsidRPr="000E7862" w:rsidRDefault="009009B4" w:rsidP="0026703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211551"/>
                <w:sz w:val="24"/>
                <w:szCs w:val="24"/>
              </w:rPr>
            </w:pPr>
            <w:r w:rsidRPr="000E7862">
              <w:rPr>
                <w:rFonts w:asciiTheme="minorHAnsi" w:hAnsiTheme="minorHAnsi"/>
                <w:b/>
                <w:bCs/>
                <w:color w:val="211551"/>
                <w:sz w:val="24"/>
                <w:szCs w:val="24"/>
              </w:rPr>
              <w:t>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24" w:space="0" w:color="FFC000" w:themeColor="accent4"/>
              <w:right w:val="single" w:sz="24" w:space="0" w:color="FFC000" w:themeColor="accent4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F475D5" w14:textId="77777777" w:rsidR="009009B4" w:rsidRPr="000E7862" w:rsidRDefault="009009B4" w:rsidP="0026703B">
            <w:pPr>
              <w:spacing w:before="100" w:beforeAutospacing="1" w:after="100" w:afterAutospacing="1"/>
              <w:rPr>
                <w:rFonts w:asciiTheme="minorHAnsi" w:hAnsiTheme="minorHAnsi"/>
                <w:b/>
                <w:bCs/>
                <w:color w:val="211551"/>
                <w:sz w:val="24"/>
                <w:szCs w:val="24"/>
              </w:rPr>
            </w:pPr>
            <w:r w:rsidRPr="000E7862">
              <w:rPr>
                <w:rFonts w:asciiTheme="minorHAnsi" w:hAnsiTheme="minorHAnsi"/>
                <w:b/>
                <w:bCs/>
                <w:color w:val="211551"/>
                <w:sz w:val="24"/>
                <w:szCs w:val="24"/>
              </w:rPr>
              <w:t>Application/Certificates</w:t>
            </w:r>
          </w:p>
        </w:tc>
      </w:tr>
    </w:tbl>
    <w:p w14:paraId="76B79FC3" w14:textId="77777777" w:rsidR="009009B4" w:rsidRDefault="009009B4" w:rsidP="009009B4">
      <w:pPr>
        <w:ind w:left="1038"/>
      </w:pPr>
    </w:p>
    <w:p w14:paraId="7D78ED5B" w14:textId="77777777" w:rsidR="009009B4" w:rsidRPr="00CD1A05" w:rsidRDefault="009009B4" w:rsidP="009009B4">
      <w:pPr>
        <w:ind w:left="1038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B: Knowledge, Understanding and Experience (Up to date/Current)</w:t>
      </w:r>
    </w:p>
    <w:p w14:paraId="2336AB7B" w14:textId="77777777" w:rsidR="009009B4" w:rsidRDefault="009009B4" w:rsidP="009009B4">
      <w:pPr>
        <w:ind w:left="1038"/>
      </w:pPr>
    </w:p>
    <w:tbl>
      <w:tblPr>
        <w:tblW w:w="10491" w:type="dxa"/>
        <w:tblInd w:w="607" w:type="dxa"/>
        <w:tblBorders>
          <w:top w:val="single" w:sz="24" w:space="0" w:color="FFC000" w:themeColor="accent4"/>
          <w:left w:val="single" w:sz="24" w:space="0" w:color="FFC000" w:themeColor="accent4"/>
          <w:bottom w:val="single" w:sz="24" w:space="0" w:color="FFC000" w:themeColor="accent4"/>
          <w:right w:val="single" w:sz="24" w:space="0" w:color="FFC000" w:themeColor="accent4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78"/>
        <w:gridCol w:w="1011"/>
        <w:gridCol w:w="2402"/>
      </w:tblGrid>
      <w:tr w:rsidR="009009B4" w:rsidRPr="00CD1A05" w14:paraId="0E32D3F3" w14:textId="77777777" w:rsidTr="0026703B">
        <w:tc>
          <w:tcPr>
            <w:tcW w:w="707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5D450F" w14:textId="309BFEEA" w:rsidR="009009B4" w:rsidRPr="000E7862" w:rsidRDefault="009009B4" w:rsidP="0026703B">
            <w:pPr>
              <w:spacing w:before="100" w:beforeAutospacing="1" w:after="100" w:afterAutospacing="1"/>
              <w:rPr>
                <w:rFonts w:asciiTheme="minorHAnsi" w:hAnsiTheme="minorHAnsi"/>
                <w:color w:val="211551"/>
                <w:sz w:val="24"/>
                <w:szCs w:val="24"/>
              </w:rPr>
            </w:pPr>
            <w:r w:rsidRPr="000E7862">
              <w:rPr>
                <w:rFonts w:asciiTheme="minorHAnsi" w:hAnsiTheme="minorHAnsi"/>
                <w:color w:val="211551"/>
                <w:sz w:val="24"/>
                <w:szCs w:val="24"/>
              </w:rPr>
              <w:t>Significant post qualifying experience and in depth professional knowle</w:t>
            </w:r>
            <w:r w:rsidR="00E61D34">
              <w:rPr>
                <w:rFonts w:asciiTheme="minorHAnsi" w:hAnsiTheme="minorHAnsi"/>
                <w:color w:val="211551"/>
                <w:sz w:val="24"/>
                <w:szCs w:val="24"/>
              </w:rPr>
              <w:t>dge acquired through experience</w:t>
            </w:r>
            <w:r w:rsidRPr="000E7862">
              <w:rPr>
                <w:rFonts w:asciiTheme="minorHAnsi" w:hAnsiTheme="minorHAnsi"/>
                <w:color w:val="211551"/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F0CD8" w14:textId="77777777" w:rsidR="009009B4" w:rsidRPr="000E7862" w:rsidRDefault="009009B4" w:rsidP="0026703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211551"/>
                <w:sz w:val="24"/>
                <w:szCs w:val="24"/>
              </w:rPr>
            </w:pPr>
            <w:r w:rsidRPr="000E7862">
              <w:rPr>
                <w:rFonts w:asciiTheme="minorHAnsi" w:hAnsiTheme="minorHAnsi"/>
                <w:b/>
                <w:bCs/>
                <w:color w:val="211551"/>
                <w:sz w:val="24"/>
                <w:szCs w:val="24"/>
              </w:rPr>
              <w:t>E</w:t>
            </w:r>
          </w:p>
        </w:tc>
        <w:tc>
          <w:tcPr>
            <w:tcW w:w="240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C7D62" w14:textId="77777777" w:rsidR="009009B4" w:rsidRPr="000E7862" w:rsidRDefault="009009B4" w:rsidP="0026703B">
            <w:pPr>
              <w:spacing w:before="100" w:beforeAutospacing="1" w:after="100" w:afterAutospacing="1"/>
              <w:rPr>
                <w:rFonts w:asciiTheme="minorHAnsi" w:hAnsiTheme="minorHAnsi"/>
                <w:color w:val="211551"/>
                <w:sz w:val="24"/>
                <w:szCs w:val="24"/>
              </w:rPr>
            </w:pPr>
            <w:r w:rsidRPr="000E7862">
              <w:rPr>
                <w:rFonts w:asciiTheme="minorHAnsi" w:hAnsiTheme="minorHAnsi"/>
                <w:b/>
                <w:bCs/>
                <w:color w:val="211551"/>
                <w:sz w:val="24"/>
                <w:szCs w:val="24"/>
              </w:rPr>
              <w:t xml:space="preserve">Application/Interview </w:t>
            </w:r>
          </w:p>
        </w:tc>
      </w:tr>
      <w:tr w:rsidR="009009B4" w:rsidRPr="00CD1A05" w14:paraId="4C614CC5" w14:textId="77777777" w:rsidTr="0026703B">
        <w:tc>
          <w:tcPr>
            <w:tcW w:w="707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F9BF5C" w14:textId="6FECFF85" w:rsidR="009009B4" w:rsidRPr="000E7862" w:rsidRDefault="009009B4" w:rsidP="0026703B">
            <w:pPr>
              <w:spacing w:before="100" w:beforeAutospacing="1" w:after="100" w:afterAutospacing="1"/>
              <w:rPr>
                <w:rFonts w:asciiTheme="minorHAnsi" w:hAnsiTheme="minorHAnsi"/>
                <w:color w:val="211551"/>
                <w:sz w:val="24"/>
                <w:szCs w:val="24"/>
              </w:rPr>
            </w:pPr>
            <w:r w:rsidRPr="000E7862">
              <w:rPr>
                <w:rFonts w:asciiTheme="minorHAnsi" w:hAnsiTheme="minorHAnsi"/>
                <w:color w:val="211551"/>
                <w:sz w:val="24"/>
                <w:szCs w:val="24"/>
              </w:rPr>
              <w:t xml:space="preserve">Experience managing significant financial resources with a good appreciation of </w:t>
            </w:r>
            <w:r w:rsidR="00E61D34">
              <w:rPr>
                <w:rFonts w:asciiTheme="minorHAnsi" w:hAnsiTheme="minorHAnsi"/>
                <w:color w:val="211551"/>
                <w:sz w:val="24"/>
                <w:szCs w:val="24"/>
              </w:rPr>
              <w:t>relevant regulatory frameworks</w:t>
            </w:r>
          </w:p>
        </w:tc>
        <w:tc>
          <w:tcPr>
            <w:tcW w:w="101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2EFB18" w14:textId="77777777" w:rsidR="009009B4" w:rsidRPr="000E7862" w:rsidRDefault="009009B4" w:rsidP="0026703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211551"/>
                <w:sz w:val="24"/>
                <w:szCs w:val="24"/>
              </w:rPr>
            </w:pPr>
            <w:r w:rsidRPr="000E7862">
              <w:rPr>
                <w:rFonts w:asciiTheme="minorHAnsi" w:hAnsiTheme="minorHAnsi"/>
                <w:b/>
                <w:bCs/>
                <w:color w:val="211551"/>
                <w:sz w:val="24"/>
                <w:szCs w:val="24"/>
              </w:rPr>
              <w:t>E</w:t>
            </w:r>
          </w:p>
        </w:tc>
        <w:tc>
          <w:tcPr>
            <w:tcW w:w="240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63BD48" w14:textId="77777777" w:rsidR="009009B4" w:rsidRPr="000E7862" w:rsidRDefault="009009B4" w:rsidP="0026703B">
            <w:pPr>
              <w:spacing w:before="100" w:beforeAutospacing="1" w:after="100" w:afterAutospacing="1"/>
              <w:rPr>
                <w:rFonts w:asciiTheme="minorHAnsi" w:hAnsiTheme="minorHAnsi"/>
                <w:color w:val="211551"/>
                <w:sz w:val="24"/>
                <w:szCs w:val="24"/>
              </w:rPr>
            </w:pPr>
            <w:r w:rsidRPr="000E7862">
              <w:rPr>
                <w:rFonts w:asciiTheme="minorHAnsi" w:hAnsiTheme="minorHAnsi"/>
                <w:b/>
                <w:bCs/>
                <w:color w:val="211551"/>
                <w:sz w:val="24"/>
                <w:szCs w:val="24"/>
              </w:rPr>
              <w:t xml:space="preserve">Application/Interview </w:t>
            </w:r>
          </w:p>
        </w:tc>
      </w:tr>
      <w:tr w:rsidR="009009B4" w:rsidRPr="00CD1A05" w14:paraId="153C3DC7" w14:textId="77777777" w:rsidTr="0026703B">
        <w:tc>
          <w:tcPr>
            <w:tcW w:w="707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CB04B2" w14:textId="77777777" w:rsidR="009009B4" w:rsidRPr="000E7862" w:rsidRDefault="009009B4" w:rsidP="0026703B">
            <w:pPr>
              <w:spacing w:before="100" w:beforeAutospacing="1" w:after="100" w:afterAutospacing="1"/>
              <w:rPr>
                <w:rFonts w:asciiTheme="minorHAnsi" w:hAnsiTheme="minorHAnsi"/>
                <w:color w:val="211551"/>
                <w:sz w:val="24"/>
                <w:szCs w:val="24"/>
              </w:rPr>
            </w:pPr>
            <w:r w:rsidRPr="000E7862">
              <w:rPr>
                <w:rFonts w:asciiTheme="minorHAnsi" w:hAnsiTheme="minorHAnsi"/>
                <w:color w:val="211551"/>
                <w:sz w:val="24"/>
                <w:szCs w:val="24"/>
              </w:rPr>
              <w:t>Experience of working in a school or academy financial management role or equivalent</w:t>
            </w:r>
          </w:p>
        </w:tc>
        <w:tc>
          <w:tcPr>
            <w:tcW w:w="101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80066B" w14:textId="77777777" w:rsidR="009009B4" w:rsidRPr="000E7862" w:rsidRDefault="009009B4" w:rsidP="0026703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211551"/>
                <w:sz w:val="24"/>
                <w:szCs w:val="24"/>
              </w:rPr>
            </w:pPr>
            <w:r w:rsidRPr="000E7862">
              <w:rPr>
                <w:rFonts w:asciiTheme="minorHAnsi" w:hAnsiTheme="minorHAnsi"/>
                <w:b/>
                <w:bCs/>
                <w:color w:val="211551"/>
                <w:sz w:val="24"/>
                <w:szCs w:val="24"/>
              </w:rPr>
              <w:t>D</w:t>
            </w:r>
          </w:p>
        </w:tc>
        <w:tc>
          <w:tcPr>
            <w:tcW w:w="240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8303F9" w14:textId="77777777" w:rsidR="009009B4" w:rsidRPr="000E7862" w:rsidRDefault="009009B4" w:rsidP="0026703B">
            <w:pPr>
              <w:spacing w:before="100" w:beforeAutospacing="1" w:after="100" w:afterAutospacing="1"/>
              <w:rPr>
                <w:rFonts w:asciiTheme="minorHAnsi" w:hAnsiTheme="minorHAnsi"/>
                <w:b/>
                <w:bCs/>
                <w:color w:val="211551"/>
                <w:sz w:val="24"/>
                <w:szCs w:val="24"/>
              </w:rPr>
            </w:pPr>
            <w:r w:rsidRPr="000E7862">
              <w:rPr>
                <w:rFonts w:asciiTheme="minorHAnsi" w:hAnsiTheme="minorHAnsi"/>
                <w:b/>
                <w:bCs/>
                <w:color w:val="211551"/>
                <w:sz w:val="24"/>
                <w:szCs w:val="24"/>
              </w:rPr>
              <w:t>Application/Interview</w:t>
            </w:r>
          </w:p>
        </w:tc>
      </w:tr>
      <w:tr w:rsidR="009009B4" w:rsidRPr="00CD1A05" w14:paraId="6CC3A779" w14:textId="77777777" w:rsidTr="0026703B">
        <w:tc>
          <w:tcPr>
            <w:tcW w:w="707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1AB85C" w14:textId="6F16A2DC" w:rsidR="009009B4" w:rsidRPr="000E7862" w:rsidRDefault="009009B4" w:rsidP="0026703B">
            <w:pPr>
              <w:spacing w:before="100" w:beforeAutospacing="1" w:after="100" w:afterAutospacing="1"/>
              <w:rPr>
                <w:rFonts w:asciiTheme="minorHAnsi" w:hAnsiTheme="minorHAnsi"/>
                <w:color w:val="211551"/>
                <w:sz w:val="24"/>
                <w:szCs w:val="24"/>
              </w:rPr>
            </w:pPr>
            <w:r w:rsidRPr="000E7862">
              <w:rPr>
                <w:rFonts w:asciiTheme="minorHAnsi" w:hAnsiTheme="minorHAnsi"/>
                <w:color w:val="211551"/>
                <w:sz w:val="24"/>
                <w:szCs w:val="24"/>
              </w:rPr>
              <w:t>Familiarity of fin</w:t>
            </w:r>
            <w:r w:rsidR="00E61D34">
              <w:rPr>
                <w:rFonts w:asciiTheme="minorHAnsi" w:hAnsiTheme="minorHAnsi"/>
                <w:color w:val="211551"/>
                <w:sz w:val="24"/>
                <w:szCs w:val="24"/>
              </w:rPr>
              <w:t>ancial processes and procedures</w:t>
            </w:r>
            <w:r w:rsidRPr="000E7862">
              <w:rPr>
                <w:rFonts w:asciiTheme="minorHAnsi" w:hAnsiTheme="minorHAnsi"/>
                <w:color w:val="211551"/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1F7CAF" w14:textId="77777777" w:rsidR="009009B4" w:rsidRPr="000E7862" w:rsidRDefault="009009B4" w:rsidP="0026703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211551"/>
                <w:sz w:val="24"/>
                <w:szCs w:val="24"/>
              </w:rPr>
            </w:pPr>
            <w:r w:rsidRPr="000E7862">
              <w:rPr>
                <w:rFonts w:asciiTheme="minorHAnsi" w:hAnsiTheme="minorHAnsi"/>
                <w:b/>
                <w:bCs/>
                <w:color w:val="211551"/>
                <w:sz w:val="24"/>
                <w:szCs w:val="24"/>
              </w:rPr>
              <w:t>E</w:t>
            </w:r>
          </w:p>
        </w:tc>
        <w:tc>
          <w:tcPr>
            <w:tcW w:w="240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FF288F" w14:textId="77777777" w:rsidR="009009B4" w:rsidRPr="000E7862" w:rsidRDefault="009009B4" w:rsidP="0026703B">
            <w:pPr>
              <w:spacing w:before="100" w:beforeAutospacing="1" w:after="100" w:afterAutospacing="1"/>
              <w:rPr>
                <w:rFonts w:asciiTheme="minorHAnsi" w:hAnsiTheme="minorHAnsi"/>
                <w:color w:val="211551"/>
                <w:sz w:val="24"/>
                <w:szCs w:val="24"/>
              </w:rPr>
            </w:pPr>
            <w:r w:rsidRPr="000E7862">
              <w:rPr>
                <w:rFonts w:asciiTheme="minorHAnsi" w:hAnsiTheme="minorHAnsi"/>
                <w:b/>
                <w:bCs/>
                <w:color w:val="211551"/>
                <w:sz w:val="24"/>
                <w:szCs w:val="24"/>
              </w:rPr>
              <w:t xml:space="preserve">Application/Interview </w:t>
            </w:r>
          </w:p>
        </w:tc>
      </w:tr>
      <w:tr w:rsidR="009009B4" w:rsidRPr="00CD1A05" w14:paraId="15069C18" w14:textId="77777777" w:rsidTr="0026703B">
        <w:tc>
          <w:tcPr>
            <w:tcW w:w="707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FCCFA2" w14:textId="1924F0B0" w:rsidR="009009B4" w:rsidRPr="000E7862" w:rsidRDefault="009009B4" w:rsidP="0026703B">
            <w:pPr>
              <w:spacing w:before="100" w:beforeAutospacing="1" w:after="100" w:afterAutospacing="1"/>
              <w:rPr>
                <w:rFonts w:asciiTheme="minorHAnsi" w:hAnsiTheme="minorHAnsi"/>
                <w:color w:val="211551"/>
                <w:sz w:val="24"/>
                <w:szCs w:val="24"/>
              </w:rPr>
            </w:pPr>
            <w:r w:rsidRPr="000E7862">
              <w:rPr>
                <w:rFonts w:asciiTheme="minorHAnsi" w:hAnsiTheme="minorHAnsi"/>
                <w:color w:val="211551"/>
                <w:sz w:val="24"/>
                <w:szCs w:val="24"/>
              </w:rPr>
              <w:t>Experience</w:t>
            </w:r>
            <w:r w:rsidR="00E61D34">
              <w:rPr>
                <w:rFonts w:asciiTheme="minorHAnsi" w:hAnsiTheme="minorHAnsi"/>
                <w:color w:val="211551"/>
                <w:sz w:val="24"/>
                <w:szCs w:val="24"/>
              </w:rPr>
              <w:t xml:space="preserve"> of effectively managing a team</w:t>
            </w:r>
            <w:r w:rsidRPr="000E7862">
              <w:rPr>
                <w:rFonts w:asciiTheme="minorHAnsi" w:hAnsiTheme="minorHAnsi"/>
                <w:color w:val="211551"/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B64B4D" w14:textId="77777777" w:rsidR="009009B4" w:rsidRPr="000E7862" w:rsidRDefault="009009B4" w:rsidP="0026703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211551"/>
                <w:sz w:val="24"/>
                <w:szCs w:val="24"/>
              </w:rPr>
            </w:pPr>
            <w:r w:rsidRPr="000E7862">
              <w:rPr>
                <w:rFonts w:asciiTheme="minorHAnsi" w:hAnsiTheme="minorHAnsi"/>
                <w:b/>
                <w:bCs/>
                <w:color w:val="211551"/>
                <w:sz w:val="24"/>
                <w:szCs w:val="24"/>
              </w:rPr>
              <w:t>E</w:t>
            </w:r>
          </w:p>
        </w:tc>
        <w:tc>
          <w:tcPr>
            <w:tcW w:w="240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738D75" w14:textId="77777777" w:rsidR="009009B4" w:rsidRPr="000E7862" w:rsidRDefault="009009B4" w:rsidP="0026703B">
            <w:pPr>
              <w:spacing w:before="100" w:beforeAutospacing="1" w:after="100" w:afterAutospacing="1"/>
              <w:rPr>
                <w:rFonts w:asciiTheme="minorHAnsi" w:hAnsiTheme="minorHAnsi"/>
                <w:color w:val="211551"/>
                <w:sz w:val="24"/>
                <w:szCs w:val="24"/>
              </w:rPr>
            </w:pPr>
            <w:r w:rsidRPr="000E7862">
              <w:rPr>
                <w:rFonts w:asciiTheme="minorHAnsi" w:hAnsiTheme="minorHAnsi"/>
                <w:b/>
                <w:bCs/>
                <w:color w:val="211551"/>
                <w:sz w:val="24"/>
                <w:szCs w:val="24"/>
              </w:rPr>
              <w:t xml:space="preserve">Application/Interview </w:t>
            </w:r>
          </w:p>
        </w:tc>
      </w:tr>
      <w:tr w:rsidR="009009B4" w:rsidRPr="00CD1A05" w14:paraId="0C81F33C" w14:textId="77777777" w:rsidTr="0026703B">
        <w:tc>
          <w:tcPr>
            <w:tcW w:w="707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9F0F59" w14:textId="57C43184" w:rsidR="009009B4" w:rsidRPr="000E7862" w:rsidRDefault="009009B4" w:rsidP="0026703B">
            <w:pPr>
              <w:spacing w:before="100" w:beforeAutospacing="1" w:after="100" w:afterAutospacing="1"/>
              <w:rPr>
                <w:rFonts w:asciiTheme="minorHAnsi" w:hAnsiTheme="minorHAnsi"/>
                <w:color w:val="211551"/>
                <w:sz w:val="24"/>
                <w:szCs w:val="24"/>
              </w:rPr>
            </w:pPr>
            <w:r w:rsidRPr="000E7862">
              <w:rPr>
                <w:rFonts w:asciiTheme="minorHAnsi" w:hAnsiTheme="minorHAnsi"/>
                <w:color w:val="211551"/>
                <w:sz w:val="24"/>
                <w:szCs w:val="24"/>
              </w:rPr>
              <w:t>In depth knowledge of statutory requirements, procedures and regulatory req</w:t>
            </w:r>
            <w:r w:rsidR="00E61D34">
              <w:rPr>
                <w:rFonts w:asciiTheme="minorHAnsi" w:hAnsiTheme="minorHAnsi"/>
                <w:color w:val="211551"/>
                <w:sz w:val="24"/>
                <w:szCs w:val="24"/>
              </w:rPr>
              <w:t>uirements relating to academies</w:t>
            </w:r>
            <w:r w:rsidRPr="000E7862">
              <w:rPr>
                <w:rFonts w:asciiTheme="minorHAnsi" w:hAnsiTheme="minorHAnsi"/>
                <w:color w:val="211551"/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1C9FE0" w14:textId="77777777" w:rsidR="009009B4" w:rsidRPr="000E7862" w:rsidRDefault="009009B4" w:rsidP="0026703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211551"/>
                <w:sz w:val="24"/>
                <w:szCs w:val="24"/>
              </w:rPr>
            </w:pPr>
            <w:r w:rsidRPr="000E7862">
              <w:rPr>
                <w:rFonts w:asciiTheme="minorHAnsi" w:hAnsiTheme="minorHAnsi"/>
                <w:b/>
                <w:bCs/>
                <w:color w:val="211551"/>
                <w:sz w:val="24"/>
                <w:szCs w:val="24"/>
              </w:rPr>
              <w:t>D</w:t>
            </w:r>
          </w:p>
        </w:tc>
        <w:tc>
          <w:tcPr>
            <w:tcW w:w="240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2E2659" w14:textId="77777777" w:rsidR="009009B4" w:rsidRPr="000E7862" w:rsidRDefault="009009B4" w:rsidP="0026703B">
            <w:pPr>
              <w:spacing w:before="100" w:beforeAutospacing="1" w:after="100" w:afterAutospacing="1"/>
              <w:rPr>
                <w:rFonts w:asciiTheme="minorHAnsi" w:hAnsiTheme="minorHAnsi"/>
                <w:color w:val="211551"/>
                <w:sz w:val="24"/>
                <w:szCs w:val="24"/>
              </w:rPr>
            </w:pPr>
            <w:r w:rsidRPr="000E7862">
              <w:rPr>
                <w:rFonts w:asciiTheme="minorHAnsi" w:hAnsiTheme="minorHAnsi"/>
                <w:b/>
                <w:bCs/>
                <w:color w:val="211551"/>
                <w:sz w:val="24"/>
                <w:szCs w:val="24"/>
              </w:rPr>
              <w:t xml:space="preserve">Application/Interview </w:t>
            </w:r>
          </w:p>
        </w:tc>
      </w:tr>
      <w:tr w:rsidR="009009B4" w:rsidRPr="00CD1A05" w14:paraId="5780909E" w14:textId="77777777" w:rsidTr="0026703B">
        <w:tc>
          <w:tcPr>
            <w:tcW w:w="707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D0289" w14:textId="77777777" w:rsidR="009009B4" w:rsidRPr="000E7862" w:rsidRDefault="009009B4" w:rsidP="0026703B">
            <w:pPr>
              <w:spacing w:before="100" w:beforeAutospacing="1" w:after="100" w:afterAutospacing="1"/>
              <w:rPr>
                <w:rFonts w:asciiTheme="minorHAnsi" w:hAnsiTheme="minorHAnsi"/>
                <w:color w:val="211551"/>
                <w:sz w:val="24"/>
                <w:szCs w:val="24"/>
              </w:rPr>
            </w:pPr>
            <w:r w:rsidRPr="000E7862">
              <w:rPr>
                <w:rFonts w:asciiTheme="minorHAnsi" w:hAnsiTheme="minorHAnsi"/>
                <w:color w:val="211551"/>
                <w:sz w:val="24"/>
                <w:szCs w:val="24"/>
              </w:rPr>
              <w:t xml:space="preserve">High level of IT competence, literacy and numeracy skills </w:t>
            </w:r>
          </w:p>
        </w:tc>
        <w:tc>
          <w:tcPr>
            <w:tcW w:w="101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373562" w14:textId="77777777" w:rsidR="009009B4" w:rsidRPr="000E7862" w:rsidRDefault="009009B4" w:rsidP="0026703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211551"/>
                <w:sz w:val="24"/>
                <w:szCs w:val="24"/>
              </w:rPr>
            </w:pPr>
            <w:r w:rsidRPr="000E7862">
              <w:rPr>
                <w:rFonts w:asciiTheme="minorHAnsi" w:hAnsiTheme="minorHAnsi"/>
                <w:b/>
                <w:bCs/>
                <w:color w:val="211551"/>
                <w:sz w:val="24"/>
                <w:szCs w:val="24"/>
              </w:rPr>
              <w:t>E</w:t>
            </w:r>
          </w:p>
        </w:tc>
        <w:tc>
          <w:tcPr>
            <w:tcW w:w="240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7D4EE" w14:textId="77777777" w:rsidR="009009B4" w:rsidRPr="000E7862" w:rsidRDefault="009009B4" w:rsidP="0026703B">
            <w:pPr>
              <w:spacing w:before="100" w:beforeAutospacing="1" w:after="100" w:afterAutospacing="1"/>
              <w:rPr>
                <w:rFonts w:asciiTheme="minorHAnsi" w:hAnsiTheme="minorHAnsi"/>
                <w:color w:val="211551"/>
                <w:sz w:val="24"/>
                <w:szCs w:val="24"/>
              </w:rPr>
            </w:pPr>
            <w:r w:rsidRPr="000E7862">
              <w:rPr>
                <w:rFonts w:asciiTheme="minorHAnsi" w:hAnsiTheme="minorHAnsi"/>
                <w:b/>
                <w:bCs/>
                <w:color w:val="211551"/>
                <w:sz w:val="24"/>
                <w:szCs w:val="24"/>
              </w:rPr>
              <w:t xml:space="preserve">Application/Interview </w:t>
            </w:r>
          </w:p>
        </w:tc>
      </w:tr>
      <w:tr w:rsidR="009009B4" w:rsidRPr="00CD1A05" w14:paraId="0EF7F299" w14:textId="77777777" w:rsidTr="0026703B">
        <w:tc>
          <w:tcPr>
            <w:tcW w:w="707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38D549" w14:textId="77777777" w:rsidR="009009B4" w:rsidRPr="000E7862" w:rsidRDefault="009009B4" w:rsidP="0026703B">
            <w:pPr>
              <w:spacing w:before="100" w:beforeAutospacing="1" w:after="100" w:afterAutospacing="1"/>
              <w:rPr>
                <w:rFonts w:asciiTheme="minorHAnsi" w:hAnsiTheme="minorHAnsi"/>
                <w:color w:val="211551"/>
                <w:sz w:val="24"/>
                <w:szCs w:val="24"/>
              </w:rPr>
            </w:pPr>
            <w:r w:rsidRPr="000E7862">
              <w:rPr>
                <w:rFonts w:asciiTheme="minorHAnsi" w:hAnsiTheme="minorHAnsi"/>
                <w:color w:val="211551"/>
                <w:sz w:val="24"/>
                <w:szCs w:val="24"/>
              </w:rPr>
              <w:t>Experience of using and supporting others in the use of financial software packages</w:t>
            </w:r>
          </w:p>
        </w:tc>
        <w:tc>
          <w:tcPr>
            <w:tcW w:w="101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5B5431" w14:textId="77777777" w:rsidR="009009B4" w:rsidRPr="000E7862" w:rsidRDefault="009009B4" w:rsidP="0026703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211551"/>
                <w:sz w:val="24"/>
                <w:szCs w:val="24"/>
              </w:rPr>
            </w:pPr>
            <w:r w:rsidRPr="000E7862">
              <w:rPr>
                <w:rFonts w:asciiTheme="minorHAnsi" w:hAnsiTheme="minorHAnsi"/>
                <w:b/>
                <w:bCs/>
                <w:color w:val="211551"/>
                <w:sz w:val="24"/>
                <w:szCs w:val="24"/>
              </w:rPr>
              <w:t>E</w:t>
            </w:r>
          </w:p>
        </w:tc>
        <w:tc>
          <w:tcPr>
            <w:tcW w:w="240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B9D39C" w14:textId="77777777" w:rsidR="009009B4" w:rsidRPr="000E7862" w:rsidRDefault="009009B4" w:rsidP="0026703B">
            <w:pPr>
              <w:spacing w:before="100" w:beforeAutospacing="1" w:after="100" w:afterAutospacing="1"/>
              <w:rPr>
                <w:rFonts w:asciiTheme="minorHAnsi" w:hAnsiTheme="minorHAnsi"/>
                <w:color w:val="211551"/>
                <w:sz w:val="24"/>
                <w:szCs w:val="24"/>
              </w:rPr>
            </w:pPr>
            <w:r w:rsidRPr="000E7862">
              <w:rPr>
                <w:rFonts w:asciiTheme="minorHAnsi" w:hAnsiTheme="minorHAnsi"/>
                <w:b/>
                <w:bCs/>
                <w:color w:val="211551"/>
                <w:sz w:val="24"/>
                <w:szCs w:val="24"/>
              </w:rPr>
              <w:t xml:space="preserve">Application/Interview </w:t>
            </w:r>
          </w:p>
        </w:tc>
      </w:tr>
      <w:tr w:rsidR="009009B4" w:rsidRPr="00CD1A05" w14:paraId="358EEFC7" w14:textId="77777777" w:rsidTr="0026703B">
        <w:tc>
          <w:tcPr>
            <w:tcW w:w="707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2292C6" w14:textId="77777777" w:rsidR="009009B4" w:rsidRPr="000E7862" w:rsidRDefault="009009B4" w:rsidP="0026703B">
            <w:pPr>
              <w:spacing w:before="100" w:beforeAutospacing="1" w:after="100" w:afterAutospacing="1"/>
              <w:rPr>
                <w:rFonts w:asciiTheme="minorHAnsi" w:hAnsiTheme="minorHAnsi"/>
                <w:color w:val="211551"/>
                <w:sz w:val="24"/>
                <w:szCs w:val="24"/>
              </w:rPr>
            </w:pPr>
            <w:r w:rsidRPr="000E7862">
              <w:rPr>
                <w:rFonts w:asciiTheme="minorHAnsi" w:hAnsiTheme="minorHAnsi"/>
                <w:color w:val="211551"/>
                <w:sz w:val="24"/>
                <w:szCs w:val="24"/>
              </w:rPr>
              <w:t>Experience of producing and presenting complex management accounts</w:t>
            </w:r>
          </w:p>
        </w:tc>
        <w:tc>
          <w:tcPr>
            <w:tcW w:w="101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65A2CE" w14:textId="77777777" w:rsidR="009009B4" w:rsidRPr="000E7862" w:rsidRDefault="009009B4" w:rsidP="0026703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211551"/>
                <w:sz w:val="24"/>
                <w:szCs w:val="24"/>
              </w:rPr>
            </w:pPr>
            <w:r w:rsidRPr="000E7862">
              <w:rPr>
                <w:rFonts w:asciiTheme="minorHAnsi" w:hAnsiTheme="minorHAnsi"/>
                <w:b/>
                <w:bCs/>
                <w:color w:val="211551"/>
                <w:sz w:val="24"/>
                <w:szCs w:val="24"/>
              </w:rPr>
              <w:t>E</w:t>
            </w:r>
          </w:p>
        </w:tc>
        <w:tc>
          <w:tcPr>
            <w:tcW w:w="240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236964" w14:textId="77777777" w:rsidR="009009B4" w:rsidRPr="000E7862" w:rsidRDefault="009009B4" w:rsidP="0026703B">
            <w:pPr>
              <w:spacing w:before="100" w:beforeAutospacing="1" w:after="100" w:afterAutospacing="1"/>
              <w:rPr>
                <w:rFonts w:asciiTheme="minorHAnsi" w:hAnsiTheme="minorHAnsi"/>
                <w:b/>
                <w:bCs/>
                <w:color w:val="211551"/>
                <w:sz w:val="24"/>
                <w:szCs w:val="24"/>
              </w:rPr>
            </w:pPr>
            <w:r w:rsidRPr="000E7862">
              <w:rPr>
                <w:rFonts w:asciiTheme="minorHAnsi" w:hAnsiTheme="minorHAnsi"/>
                <w:b/>
                <w:bCs/>
                <w:color w:val="211551"/>
                <w:sz w:val="24"/>
                <w:szCs w:val="24"/>
              </w:rPr>
              <w:t>Application/Interview</w:t>
            </w:r>
          </w:p>
        </w:tc>
      </w:tr>
      <w:tr w:rsidR="009009B4" w:rsidRPr="00CD1A05" w14:paraId="747DC9B7" w14:textId="77777777" w:rsidTr="0026703B">
        <w:tc>
          <w:tcPr>
            <w:tcW w:w="707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9185F3" w14:textId="77777777" w:rsidR="009009B4" w:rsidRPr="000E7862" w:rsidRDefault="009009B4" w:rsidP="0026703B">
            <w:pPr>
              <w:spacing w:before="100" w:beforeAutospacing="1" w:after="100" w:afterAutospacing="1"/>
              <w:rPr>
                <w:rFonts w:asciiTheme="minorHAnsi" w:hAnsiTheme="minorHAnsi"/>
                <w:color w:val="211551"/>
                <w:sz w:val="24"/>
                <w:szCs w:val="24"/>
              </w:rPr>
            </w:pPr>
            <w:r w:rsidRPr="000E7862">
              <w:rPr>
                <w:rFonts w:asciiTheme="minorHAnsi" w:hAnsiTheme="minorHAnsi"/>
                <w:color w:val="211551"/>
                <w:sz w:val="24"/>
                <w:szCs w:val="24"/>
              </w:rPr>
              <w:t>Ability to interrogate school performance data accurately</w:t>
            </w:r>
          </w:p>
        </w:tc>
        <w:tc>
          <w:tcPr>
            <w:tcW w:w="101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CCA141" w14:textId="77777777" w:rsidR="009009B4" w:rsidRPr="000E7862" w:rsidRDefault="009009B4" w:rsidP="0026703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211551"/>
                <w:sz w:val="24"/>
                <w:szCs w:val="24"/>
              </w:rPr>
            </w:pPr>
            <w:r w:rsidRPr="000E7862">
              <w:rPr>
                <w:rFonts w:asciiTheme="minorHAnsi" w:hAnsiTheme="minorHAnsi"/>
                <w:b/>
                <w:bCs/>
                <w:color w:val="211551"/>
                <w:sz w:val="24"/>
                <w:szCs w:val="24"/>
              </w:rPr>
              <w:t>D</w:t>
            </w:r>
          </w:p>
        </w:tc>
        <w:tc>
          <w:tcPr>
            <w:tcW w:w="240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531C9F" w14:textId="77777777" w:rsidR="009009B4" w:rsidRPr="000E7862" w:rsidRDefault="009009B4" w:rsidP="0026703B">
            <w:pPr>
              <w:spacing w:before="100" w:beforeAutospacing="1" w:after="100" w:afterAutospacing="1"/>
              <w:rPr>
                <w:rFonts w:asciiTheme="minorHAnsi" w:hAnsiTheme="minorHAnsi"/>
                <w:b/>
                <w:bCs/>
                <w:color w:val="211551"/>
                <w:sz w:val="24"/>
                <w:szCs w:val="24"/>
              </w:rPr>
            </w:pPr>
            <w:r w:rsidRPr="000E7862">
              <w:rPr>
                <w:rFonts w:asciiTheme="minorHAnsi" w:hAnsiTheme="minorHAnsi"/>
                <w:b/>
                <w:bCs/>
                <w:color w:val="211551"/>
                <w:sz w:val="24"/>
                <w:szCs w:val="24"/>
              </w:rPr>
              <w:t>Application/Interview</w:t>
            </w:r>
          </w:p>
        </w:tc>
      </w:tr>
      <w:tr w:rsidR="005E3B0D" w:rsidRPr="00CD1A05" w14:paraId="018EC0DE" w14:textId="77777777" w:rsidTr="0026703B">
        <w:tc>
          <w:tcPr>
            <w:tcW w:w="707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245D79" w14:textId="0C485410" w:rsidR="005E3B0D" w:rsidRPr="000E7862" w:rsidRDefault="005E3B0D" w:rsidP="0026703B">
            <w:pPr>
              <w:spacing w:before="100" w:beforeAutospacing="1" w:after="100" w:afterAutospacing="1"/>
              <w:rPr>
                <w:rFonts w:asciiTheme="minorHAnsi" w:hAnsiTheme="minorHAnsi"/>
                <w:color w:val="211551"/>
                <w:sz w:val="24"/>
                <w:szCs w:val="24"/>
              </w:rPr>
            </w:pPr>
            <w:r>
              <w:rPr>
                <w:rFonts w:asciiTheme="minorHAnsi" w:hAnsiTheme="minorHAnsi"/>
                <w:color w:val="211551"/>
                <w:sz w:val="24"/>
                <w:szCs w:val="24"/>
              </w:rPr>
              <w:t>Knowledge of Health and Safety regulations</w:t>
            </w:r>
          </w:p>
        </w:tc>
        <w:tc>
          <w:tcPr>
            <w:tcW w:w="101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2D14E" w14:textId="4DCD9917" w:rsidR="005E3B0D" w:rsidRPr="000E7862" w:rsidRDefault="005E3B0D" w:rsidP="0026703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21155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211551"/>
                <w:sz w:val="24"/>
                <w:szCs w:val="24"/>
              </w:rPr>
              <w:t>D</w:t>
            </w:r>
          </w:p>
        </w:tc>
        <w:tc>
          <w:tcPr>
            <w:tcW w:w="240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C4A22F" w14:textId="2A8B6173" w:rsidR="005E3B0D" w:rsidRPr="000E7862" w:rsidRDefault="005E3B0D" w:rsidP="0026703B">
            <w:pPr>
              <w:spacing w:before="100" w:beforeAutospacing="1" w:after="100" w:afterAutospacing="1"/>
              <w:rPr>
                <w:rFonts w:asciiTheme="minorHAnsi" w:hAnsiTheme="minorHAnsi"/>
                <w:b/>
                <w:bCs/>
                <w:color w:val="211551"/>
                <w:sz w:val="24"/>
                <w:szCs w:val="24"/>
              </w:rPr>
            </w:pPr>
            <w:r w:rsidRPr="000E7862">
              <w:rPr>
                <w:rFonts w:asciiTheme="minorHAnsi" w:hAnsiTheme="minorHAnsi"/>
                <w:b/>
                <w:bCs/>
                <w:color w:val="211551"/>
                <w:sz w:val="24"/>
                <w:szCs w:val="24"/>
              </w:rPr>
              <w:t>Application/Interview</w:t>
            </w:r>
          </w:p>
        </w:tc>
      </w:tr>
    </w:tbl>
    <w:p w14:paraId="18B05609" w14:textId="77777777" w:rsidR="009009B4" w:rsidRDefault="009009B4" w:rsidP="009009B4">
      <w:pPr>
        <w:ind w:left="1038"/>
        <w:rPr>
          <w:rFonts w:asciiTheme="minorHAnsi" w:hAnsiTheme="minorHAnsi"/>
          <w:b/>
          <w:sz w:val="28"/>
          <w:szCs w:val="28"/>
        </w:rPr>
      </w:pPr>
    </w:p>
    <w:p w14:paraId="3FE1681E" w14:textId="77777777" w:rsidR="009009B4" w:rsidRPr="00CD1A05" w:rsidRDefault="009009B4" w:rsidP="009009B4">
      <w:pPr>
        <w:ind w:left="1038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32"/>
          <w:szCs w:val="28"/>
        </w:rPr>
        <w:t>C</w:t>
      </w:r>
      <w:r w:rsidRPr="00CD1A05">
        <w:rPr>
          <w:rFonts w:asciiTheme="minorHAnsi" w:hAnsiTheme="minorHAnsi"/>
          <w:b/>
          <w:sz w:val="32"/>
          <w:szCs w:val="28"/>
        </w:rPr>
        <w:t>:  Personal and Professional Qualities</w:t>
      </w:r>
    </w:p>
    <w:p w14:paraId="4564205D" w14:textId="77777777" w:rsidR="009009B4" w:rsidRDefault="009009B4" w:rsidP="009009B4">
      <w:pPr>
        <w:ind w:left="1038"/>
      </w:pPr>
    </w:p>
    <w:tbl>
      <w:tblPr>
        <w:tblW w:w="10491" w:type="dxa"/>
        <w:tblInd w:w="612" w:type="dxa"/>
        <w:tblLook w:val="04A0" w:firstRow="1" w:lastRow="0" w:firstColumn="1" w:lastColumn="0" w:noHBand="0" w:noVBand="1"/>
      </w:tblPr>
      <w:tblGrid>
        <w:gridCol w:w="7078"/>
        <w:gridCol w:w="1011"/>
        <w:gridCol w:w="2402"/>
      </w:tblGrid>
      <w:tr w:rsidR="009009B4" w:rsidRPr="00CD1A05" w14:paraId="1D3ADF28" w14:textId="77777777" w:rsidTr="0026703B">
        <w:tc>
          <w:tcPr>
            <w:tcW w:w="7078" w:type="dxa"/>
            <w:tcBorders>
              <w:top w:val="single" w:sz="24" w:space="0" w:color="FFC000" w:themeColor="accent4"/>
              <w:left w:val="single" w:sz="24" w:space="0" w:color="FFC000" w:themeColor="accent4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3A64FB" w14:textId="2453C1D0" w:rsidR="009009B4" w:rsidRPr="00383DA5" w:rsidRDefault="009009B4" w:rsidP="0026703B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383DA5">
              <w:rPr>
                <w:rFonts w:asciiTheme="minorHAnsi" w:hAnsiTheme="minorHAnsi"/>
                <w:sz w:val="24"/>
                <w:szCs w:val="24"/>
              </w:rPr>
              <w:t>A positive, enthusiastic outlook and passion and motivation to work with children in an educational setting</w:t>
            </w:r>
          </w:p>
        </w:tc>
        <w:tc>
          <w:tcPr>
            <w:tcW w:w="1011" w:type="dxa"/>
            <w:tcBorders>
              <w:top w:val="single" w:sz="24" w:space="0" w:color="FFC000" w:themeColor="accent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40B8D1" w14:textId="77777777" w:rsidR="009009B4" w:rsidRPr="00383DA5" w:rsidRDefault="009009B4" w:rsidP="0026703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83DA5">
              <w:rPr>
                <w:rFonts w:asciiTheme="minorHAnsi" w:hAnsi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402" w:type="dxa"/>
            <w:tcBorders>
              <w:top w:val="single" w:sz="24" w:space="0" w:color="FFC000" w:themeColor="accent4"/>
              <w:left w:val="single" w:sz="4" w:space="0" w:color="000000"/>
              <w:bottom w:val="single" w:sz="4" w:space="0" w:color="000000"/>
              <w:right w:val="single" w:sz="24" w:space="0" w:color="FFC000" w:themeColor="accent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EF647" w14:textId="77777777" w:rsidR="009009B4" w:rsidRPr="00383DA5" w:rsidRDefault="009009B4" w:rsidP="0026703B">
            <w:pPr>
              <w:spacing w:before="100" w:beforeAutospacing="1" w:after="100" w:afterAutospacing="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83DA5">
              <w:rPr>
                <w:rFonts w:asciiTheme="minorHAnsi" w:hAnsiTheme="minorHAnsi"/>
                <w:b/>
                <w:bCs/>
                <w:sz w:val="24"/>
                <w:szCs w:val="24"/>
              </w:rPr>
              <w:t>Application/Interview</w:t>
            </w:r>
          </w:p>
        </w:tc>
      </w:tr>
      <w:tr w:rsidR="009009B4" w:rsidRPr="00CD1A05" w14:paraId="5887564C" w14:textId="77777777" w:rsidTr="0026703B">
        <w:tc>
          <w:tcPr>
            <w:tcW w:w="7078" w:type="dxa"/>
            <w:tcBorders>
              <w:top w:val="single" w:sz="6" w:space="0" w:color="191919"/>
              <w:left w:val="single" w:sz="24" w:space="0" w:color="FFC000" w:themeColor="accent4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FC171" w14:textId="1F9602BD" w:rsidR="009009B4" w:rsidRPr="00383DA5" w:rsidRDefault="009009B4" w:rsidP="00E61D34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383DA5">
              <w:rPr>
                <w:rFonts w:asciiTheme="minorHAnsi" w:hAnsiTheme="minorHAnsi"/>
                <w:sz w:val="24"/>
                <w:szCs w:val="24"/>
              </w:rPr>
              <w:t xml:space="preserve">Strong </w:t>
            </w:r>
            <w:r w:rsidR="00513056">
              <w:rPr>
                <w:rFonts w:asciiTheme="minorHAnsi" w:hAnsiTheme="minorHAnsi"/>
                <w:sz w:val="24"/>
                <w:szCs w:val="24"/>
              </w:rPr>
              <w:t>persuasive</w:t>
            </w:r>
            <w:r w:rsidRPr="00383DA5">
              <w:rPr>
                <w:rFonts w:asciiTheme="minorHAnsi" w:hAnsiTheme="minorHAnsi"/>
                <w:sz w:val="24"/>
                <w:szCs w:val="24"/>
              </w:rPr>
              <w:t xml:space="preserve"> interpersonal </w:t>
            </w:r>
            <w:r w:rsidR="005E3B0D">
              <w:rPr>
                <w:rFonts w:asciiTheme="minorHAnsi" w:hAnsiTheme="minorHAnsi"/>
                <w:sz w:val="24"/>
                <w:szCs w:val="24"/>
              </w:rPr>
              <w:t xml:space="preserve">and negotiation </w:t>
            </w:r>
            <w:r w:rsidRPr="00383DA5">
              <w:rPr>
                <w:rFonts w:asciiTheme="minorHAnsi" w:hAnsiTheme="minorHAnsi"/>
                <w:sz w:val="24"/>
                <w:szCs w:val="24"/>
              </w:rPr>
              <w:t>skills with the ability to communicate clearly and confi</w:t>
            </w:r>
            <w:r w:rsidR="00E61D34">
              <w:rPr>
                <w:rFonts w:asciiTheme="minorHAnsi" w:hAnsiTheme="minorHAnsi"/>
                <w:sz w:val="24"/>
                <w:szCs w:val="24"/>
              </w:rPr>
              <w:t>dently, both verbal and written</w:t>
            </w:r>
            <w:r w:rsidRPr="00383DA5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6" w:space="0" w:color="19191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FD09EF" w14:textId="77777777" w:rsidR="009009B4" w:rsidRPr="00383DA5" w:rsidRDefault="009009B4" w:rsidP="0026703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3DA5">
              <w:rPr>
                <w:rFonts w:asciiTheme="minorHAnsi" w:hAnsi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402" w:type="dxa"/>
            <w:tcBorders>
              <w:top w:val="single" w:sz="6" w:space="0" w:color="191919"/>
              <w:left w:val="single" w:sz="4" w:space="0" w:color="000000"/>
              <w:bottom w:val="single" w:sz="4" w:space="0" w:color="000000"/>
              <w:right w:val="single" w:sz="24" w:space="0" w:color="FFC000" w:themeColor="accent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72CF4C" w14:textId="77777777" w:rsidR="009009B4" w:rsidRPr="00383DA5" w:rsidRDefault="009009B4" w:rsidP="0026703B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383DA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Application/Interview </w:t>
            </w:r>
          </w:p>
        </w:tc>
      </w:tr>
      <w:tr w:rsidR="009009B4" w:rsidRPr="00CD1A05" w14:paraId="6BBFC5CD" w14:textId="77777777" w:rsidTr="0026703B">
        <w:tc>
          <w:tcPr>
            <w:tcW w:w="7078" w:type="dxa"/>
            <w:tcBorders>
              <w:top w:val="single" w:sz="4" w:space="0" w:color="000000"/>
              <w:left w:val="single" w:sz="24" w:space="0" w:color="FFC000" w:themeColor="accent4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068A95" w14:textId="1ADF67B9" w:rsidR="009009B4" w:rsidRPr="00383DA5" w:rsidRDefault="009009B4" w:rsidP="0026703B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383DA5">
              <w:rPr>
                <w:rFonts w:asciiTheme="minorHAnsi" w:hAnsiTheme="minorHAnsi"/>
                <w:sz w:val="24"/>
                <w:szCs w:val="24"/>
              </w:rPr>
              <w:t>Excellent skills in strategic planning and strategic ma</w:t>
            </w:r>
            <w:r w:rsidR="00E61D34">
              <w:rPr>
                <w:rFonts w:asciiTheme="minorHAnsi" w:hAnsiTheme="minorHAnsi"/>
                <w:sz w:val="24"/>
                <w:szCs w:val="24"/>
              </w:rPr>
              <w:t>nagement of financial resources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FF6254" w14:textId="77777777" w:rsidR="009009B4" w:rsidRPr="00383DA5" w:rsidRDefault="009009B4" w:rsidP="0026703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3DA5">
              <w:rPr>
                <w:rFonts w:asciiTheme="minorHAnsi" w:hAnsi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C000" w:themeColor="accent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6BEF14" w14:textId="77777777" w:rsidR="009009B4" w:rsidRPr="00383DA5" w:rsidRDefault="009009B4" w:rsidP="0026703B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383DA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Application/Interview </w:t>
            </w:r>
          </w:p>
        </w:tc>
      </w:tr>
      <w:tr w:rsidR="009009B4" w:rsidRPr="00CD1A05" w14:paraId="254E479B" w14:textId="77777777" w:rsidTr="0026703B">
        <w:trPr>
          <w:trHeight w:val="35"/>
        </w:trPr>
        <w:tc>
          <w:tcPr>
            <w:tcW w:w="7078" w:type="dxa"/>
            <w:tcBorders>
              <w:top w:val="single" w:sz="4" w:space="0" w:color="000000"/>
              <w:left w:val="single" w:sz="24" w:space="0" w:color="FFC000" w:themeColor="accent4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44D46" w14:textId="153C6951" w:rsidR="009009B4" w:rsidRPr="00383DA5" w:rsidRDefault="009009B4" w:rsidP="0026703B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383DA5">
              <w:rPr>
                <w:rFonts w:asciiTheme="minorHAnsi" w:hAnsiTheme="minorHAnsi"/>
                <w:sz w:val="24"/>
                <w:szCs w:val="24"/>
              </w:rPr>
              <w:t>Shows initiative, is a starter-finisher, with good time-management skills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53D64" w14:textId="77777777" w:rsidR="009009B4" w:rsidRPr="00383DA5" w:rsidRDefault="009009B4" w:rsidP="0026703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3DA5">
              <w:rPr>
                <w:rFonts w:asciiTheme="minorHAnsi" w:hAnsiTheme="minorHAnsi"/>
                <w:b/>
                <w:sz w:val="24"/>
                <w:szCs w:val="24"/>
              </w:rPr>
              <w:t>E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C000" w:themeColor="accent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0D955" w14:textId="77777777" w:rsidR="009009B4" w:rsidRPr="00383DA5" w:rsidRDefault="009009B4" w:rsidP="0026703B">
            <w:pPr>
              <w:rPr>
                <w:rFonts w:asciiTheme="minorHAnsi" w:hAnsiTheme="minorHAnsi"/>
                <w:sz w:val="24"/>
                <w:szCs w:val="24"/>
              </w:rPr>
            </w:pPr>
            <w:r w:rsidRPr="00383DA5">
              <w:rPr>
                <w:rFonts w:asciiTheme="minorHAnsi" w:hAnsiTheme="minorHAnsi"/>
                <w:b/>
                <w:bCs/>
                <w:sz w:val="24"/>
                <w:szCs w:val="24"/>
              </w:rPr>
              <w:t>Application/Interview</w:t>
            </w:r>
          </w:p>
        </w:tc>
      </w:tr>
      <w:tr w:rsidR="009009B4" w:rsidRPr="00CD1A05" w14:paraId="3ADBC810" w14:textId="77777777" w:rsidTr="0026703B">
        <w:trPr>
          <w:trHeight w:val="35"/>
        </w:trPr>
        <w:tc>
          <w:tcPr>
            <w:tcW w:w="7078" w:type="dxa"/>
            <w:tcBorders>
              <w:top w:val="single" w:sz="4" w:space="0" w:color="000000"/>
              <w:left w:val="single" w:sz="24" w:space="0" w:color="FFC000" w:themeColor="accent4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DC1DA" w14:textId="750515A3" w:rsidR="009009B4" w:rsidRPr="00383DA5" w:rsidRDefault="009009B4" w:rsidP="0026703B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383DA5">
              <w:rPr>
                <w:rFonts w:asciiTheme="minorHAnsi" w:hAnsiTheme="minorHAnsi"/>
                <w:sz w:val="24"/>
                <w:szCs w:val="24"/>
              </w:rPr>
              <w:t>Adept problem solver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2990B" w14:textId="77777777" w:rsidR="009009B4" w:rsidRPr="00383DA5" w:rsidRDefault="009009B4" w:rsidP="0026703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3DA5">
              <w:rPr>
                <w:rFonts w:asciiTheme="minorHAnsi" w:hAnsiTheme="minorHAnsi"/>
                <w:b/>
                <w:sz w:val="24"/>
                <w:szCs w:val="24"/>
              </w:rPr>
              <w:t>E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C000" w:themeColor="accent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61477" w14:textId="77777777" w:rsidR="009009B4" w:rsidRPr="00383DA5" w:rsidRDefault="009009B4" w:rsidP="0026703B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83DA5">
              <w:rPr>
                <w:rFonts w:asciiTheme="minorHAnsi" w:hAnsiTheme="minorHAnsi"/>
                <w:b/>
                <w:bCs/>
                <w:sz w:val="24"/>
                <w:szCs w:val="24"/>
              </w:rPr>
              <w:t>Application/Interview</w:t>
            </w:r>
          </w:p>
        </w:tc>
      </w:tr>
      <w:tr w:rsidR="009009B4" w:rsidRPr="00CD1A05" w14:paraId="6B4F1896" w14:textId="77777777" w:rsidTr="00E61D34">
        <w:tc>
          <w:tcPr>
            <w:tcW w:w="7078" w:type="dxa"/>
            <w:tcBorders>
              <w:top w:val="single" w:sz="4" w:space="0" w:color="000000"/>
              <w:left w:val="single" w:sz="24" w:space="0" w:color="FFC000" w:themeColor="accent4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6D572" w14:textId="38E436BA" w:rsidR="009009B4" w:rsidRPr="00383DA5" w:rsidRDefault="009009B4" w:rsidP="0026703B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383DA5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Clear analytical skills to allow the exploration, evaluation and interpretation of information and opinions and </w:t>
            </w:r>
            <w:proofErr w:type="spellStart"/>
            <w:r w:rsidRPr="00383DA5">
              <w:rPr>
                <w:rFonts w:asciiTheme="minorHAnsi" w:hAnsiTheme="minorHAnsi"/>
                <w:sz w:val="24"/>
                <w:szCs w:val="24"/>
              </w:rPr>
              <w:t>utilisation</w:t>
            </w:r>
            <w:proofErr w:type="spellEnd"/>
            <w:r w:rsidRPr="00383DA5">
              <w:rPr>
                <w:rFonts w:asciiTheme="minorHAnsi" w:hAnsiTheme="minorHAnsi"/>
                <w:sz w:val="24"/>
                <w:szCs w:val="24"/>
              </w:rPr>
              <w:t xml:space="preserve"> of </w:t>
            </w:r>
            <w:r w:rsidR="00E61D34">
              <w:rPr>
                <w:rFonts w:asciiTheme="minorHAnsi" w:hAnsiTheme="minorHAnsi"/>
                <w:sz w:val="24"/>
                <w:szCs w:val="24"/>
              </w:rPr>
              <w:t>management information systems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742C4" w14:textId="77777777" w:rsidR="009009B4" w:rsidRPr="00383DA5" w:rsidRDefault="009009B4" w:rsidP="0026703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3DA5">
              <w:rPr>
                <w:rFonts w:asciiTheme="minorHAnsi" w:hAnsi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4" w:space="0" w:color="FFC000" w:themeColor="accent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93691" w14:textId="77777777" w:rsidR="009009B4" w:rsidRPr="00383DA5" w:rsidRDefault="009009B4" w:rsidP="0026703B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383DA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Application/Interview </w:t>
            </w:r>
          </w:p>
        </w:tc>
      </w:tr>
      <w:tr w:rsidR="009009B4" w:rsidRPr="00CD1A05" w14:paraId="6E14A464" w14:textId="77777777" w:rsidTr="00E61D34">
        <w:tc>
          <w:tcPr>
            <w:tcW w:w="7078" w:type="dxa"/>
            <w:tcBorders>
              <w:top w:val="single" w:sz="4" w:space="0" w:color="auto"/>
              <w:left w:val="single" w:sz="24" w:space="0" w:color="FFC000" w:themeColor="accent4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202A4" w14:textId="42FB91D2" w:rsidR="009009B4" w:rsidRPr="00383DA5" w:rsidRDefault="009009B4" w:rsidP="0026703B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383DA5">
              <w:rPr>
                <w:rFonts w:asciiTheme="minorHAnsi" w:hAnsiTheme="minorHAnsi"/>
                <w:sz w:val="24"/>
                <w:szCs w:val="24"/>
              </w:rPr>
              <w:t>Ability to work under pressure to meet deadline</w:t>
            </w:r>
            <w:r w:rsidR="00E61D34">
              <w:rPr>
                <w:rFonts w:asciiTheme="minorHAnsi" w:hAnsiTheme="minorHAnsi"/>
                <w:sz w:val="24"/>
                <w:szCs w:val="24"/>
              </w:rPr>
              <w:t xml:space="preserve">s and </w:t>
            </w:r>
            <w:proofErr w:type="spellStart"/>
            <w:r w:rsidR="00E61D34">
              <w:rPr>
                <w:rFonts w:asciiTheme="minorHAnsi" w:hAnsiTheme="minorHAnsi"/>
                <w:sz w:val="24"/>
                <w:szCs w:val="24"/>
              </w:rPr>
              <w:t>organisational</w:t>
            </w:r>
            <w:proofErr w:type="spellEnd"/>
            <w:r w:rsidR="00E61D34">
              <w:rPr>
                <w:rFonts w:asciiTheme="minorHAnsi" w:hAnsiTheme="minorHAnsi"/>
                <w:sz w:val="24"/>
                <w:szCs w:val="24"/>
              </w:rPr>
              <w:t xml:space="preserve"> priorities</w:t>
            </w:r>
            <w:r w:rsidRPr="00383DA5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C02DA" w14:textId="77777777" w:rsidR="009009B4" w:rsidRPr="00383DA5" w:rsidRDefault="009009B4" w:rsidP="0026703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3DA5">
              <w:rPr>
                <w:rFonts w:asciiTheme="minorHAnsi" w:hAnsi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4" w:space="0" w:color="FFC000" w:themeColor="accent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644A8" w14:textId="77777777" w:rsidR="009009B4" w:rsidRPr="00383DA5" w:rsidRDefault="009009B4" w:rsidP="0026703B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383DA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Application/Interview </w:t>
            </w:r>
          </w:p>
        </w:tc>
      </w:tr>
      <w:tr w:rsidR="009009B4" w:rsidRPr="00CD1A05" w14:paraId="21E108D7" w14:textId="77777777" w:rsidTr="0026703B">
        <w:tc>
          <w:tcPr>
            <w:tcW w:w="7078" w:type="dxa"/>
            <w:tcBorders>
              <w:top w:val="single" w:sz="4" w:space="0" w:color="000000"/>
              <w:left w:val="single" w:sz="24" w:space="0" w:color="FFC000" w:themeColor="accent4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3757C" w14:textId="7C6A1622" w:rsidR="009009B4" w:rsidRPr="00383DA5" w:rsidRDefault="009009B4" w:rsidP="0026703B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383DA5">
              <w:rPr>
                <w:rFonts w:asciiTheme="minorHAnsi" w:hAnsiTheme="minorHAnsi"/>
                <w:sz w:val="24"/>
                <w:szCs w:val="24"/>
              </w:rPr>
              <w:t xml:space="preserve">Good leadership skills and ability to inspire and challenge colleagues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ED1EB" w14:textId="77777777" w:rsidR="009009B4" w:rsidRPr="00383DA5" w:rsidRDefault="009009B4" w:rsidP="0026703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3DA5">
              <w:rPr>
                <w:rFonts w:asciiTheme="minorHAnsi" w:hAnsi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C000" w:themeColor="accent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7DCDE" w14:textId="77777777" w:rsidR="009009B4" w:rsidRPr="00383DA5" w:rsidRDefault="009009B4" w:rsidP="0026703B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383DA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Application/Interview </w:t>
            </w:r>
          </w:p>
        </w:tc>
      </w:tr>
      <w:tr w:rsidR="009009B4" w:rsidRPr="00CD1A05" w14:paraId="0893A7A2" w14:textId="77777777" w:rsidTr="0026703B">
        <w:tc>
          <w:tcPr>
            <w:tcW w:w="7078" w:type="dxa"/>
            <w:tcBorders>
              <w:top w:val="single" w:sz="4" w:space="0" w:color="000000"/>
              <w:left w:val="single" w:sz="24" w:space="0" w:color="FFC000" w:themeColor="accent4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CF1ED" w14:textId="18CD7BED" w:rsidR="009009B4" w:rsidRPr="00383DA5" w:rsidRDefault="009009B4" w:rsidP="0026703B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383DA5">
              <w:rPr>
                <w:rFonts w:asciiTheme="minorHAnsi" w:hAnsiTheme="minorHAnsi"/>
                <w:sz w:val="24"/>
                <w:szCs w:val="24"/>
              </w:rPr>
              <w:t>Commitment to staff</w:t>
            </w:r>
            <w:r w:rsidR="00E61D34">
              <w:rPr>
                <w:rFonts w:asciiTheme="minorHAnsi" w:hAnsiTheme="minorHAnsi"/>
                <w:sz w:val="24"/>
                <w:szCs w:val="24"/>
              </w:rPr>
              <w:t>’s and own personal development</w:t>
            </w:r>
            <w:r w:rsidRPr="00383DA5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9F86C" w14:textId="77777777" w:rsidR="009009B4" w:rsidRPr="00383DA5" w:rsidRDefault="009009B4" w:rsidP="0026703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3DA5">
              <w:rPr>
                <w:rFonts w:asciiTheme="minorHAnsi" w:hAnsi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C000" w:themeColor="accent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C3396" w14:textId="77777777" w:rsidR="009009B4" w:rsidRPr="00383DA5" w:rsidRDefault="009009B4" w:rsidP="0026703B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383DA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Application/Interview </w:t>
            </w:r>
          </w:p>
        </w:tc>
      </w:tr>
      <w:tr w:rsidR="009009B4" w:rsidRPr="00CD1A05" w14:paraId="4DE5157C" w14:textId="77777777" w:rsidTr="0026703B">
        <w:tc>
          <w:tcPr>
            <w:tcW w:w="7078" w:type="dxa"/>
            <w:tcBorders>
              <w:top w:val="single" w:sz="4" w:space="0" w:color="000000"/>
              <w:left w:val="single" w:sz="24" w:space="0" w:color="FFC000" w:themeColor="accent4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2B6CA" w14:textId="7BD22A6E" w:rsidR="009009B4" w:rsidRPr="00383DA5" w:rsidRDefault="009009B4" w:rsidP="0026703B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383DA5">
              <w:rPr>
                <w:rFonts w:asciiTheme="minorHAnsi" w:hAnsiTheme="minorHAnsi"/>
                <w:sz w:val="24"/>
                <w:szCs w:val="24"/>
              </w:rPr>
              <w:t xml:space="preserve">Flexible in terms of working patterns and evolution of the role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B1B0E" w14:textId="77777777" w:rsidR="009009B4" w:rsidRPr="00383DA5" w:rsidRDefault="009009B4" w:rsidP="0026703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3DA5">
              <w:rPr>
                <w:rFonts w:asciiTheme="minorHAnsi" w:hAnsi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C000" w:themeColor="accent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9C059" w14:textId="77777777" w:rsidR="009009B4" w:rsidRPr="00383DA5" w:rsidRDefault="009009B4" w:rsidP="0026703B">
            <w:pPr>
              <w:rPr>
                <w:rFonts w:asciiTheme="minorHAnsi" w:hAnsiTheme="minorHAnsi"/>
                <w:sz w:val="24"/>
                <w:szCs w:val="24"/>
              </w:rPr>
            </w:pPr>
            <w:r w:rsidRPr="00383DA5">
              <w:rPr>
                <w:rFonts w:asciiTheme="minorHAnsi" w:hAnsiTheme="minorHAnsi"/>
                <w:b/>
                <w:bCs/>
                <w:sz w:val="24"/>
                <w:szCs w:val="24"/>
              </w:rPr>
              <w:t>Application/Interview</w:t>
            </w:r>
          </w:p>
        </w:tc>
      </w:tr>
      <w:tr w:rsidR="009009B4" w:rsidRPr="00CD1A05" w14:paraId="75410C60" w14:textId="77777777" w:rsidTr="0026703B">
        <w:tc>
          <w:tcPr>
            <w:tcW w:w="7078" w:type="dxa"/>
            <w:tcBorders>
              <w:top w:val="single" w:sz="4" w:space="0" w:color="000000"/>
              <w:left w:val="single" w:sz="24" w:space="0" w:color="FFC000" w:themeColor="accent4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61940" w14:textId="08E684BD" w:rsidR="009009B4" w:rsidRPr="00383DA5" w:rsidRDefault="009009B4" w:rsidP="0026703B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383DA5">
              <w:rPr>
                <w:rFonts w:asciiTheme="minorHAnsi" w:hAnsiTheme="minorHAnsi"/>
                <w:sz w:val="24"/>
                <w:szCs w:val="24"/>
              </w:rPr>
              <w:t xml:space="preserve">Team-player, personable, emotionally intelligent and with a sense of </w:t>
            </w:r>
            <w:proofErr w:type="spellStart"/>
            <w:r w:rsidRPr="00383DA5">
              <w:rPr>
                <w:rFonts w:asciiTheme="minorHAnsi" w:hAnsiTheme="minorHAnsi"/>
                <w:sz w:val="24"/>
                <w:szCs w:val="24"/>
              </w:rPr>
              <w:t>humour</w:t>
            </w:r>
            <w:proofErr w:type="spellEnd"/>
            <w:r w:rsidRPr="00383DA5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398F9" w14:textId="77777777" w:rsidR="009009B4" w:rsidRPr="00383DA5" w:rsidRDefault="009009B4" w:rsidP="0026703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3DA5">
              <w:rPr>
                <w:rFonts w:asciiTheme="minorHAnsi" w:hAnsi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C000" w:themeColor="accent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05170" w14:textId="77777777" w:rsidR="009009B4" w:rsidRPr="00383DA5" w:rsidRDefault="009009B4" w:rsidP="0026703B">
            <w:pPr>
              <w:rPr>
                <w:rFonts w:asciiTheme="minorHAnsi" w:hAnsiTheme="minorHAnsi"/>
                <w:sz w:val="24"/>
                <w:szCs w:val="24"/>
              </w:rPr>
            </w:pPr>
            <w:r w:rsidRPr="00383DA5">
              <w:rPr>
                <w:rFonts w:asciiTheme="minorHAnsi" w:hAnsiTheme="minorHAnsi"/>
                <w:b/>
                <w:bCs/>
                <w:sz w:val="24"/>
                <w:szCs w:val="24"/>
              </w:rPr>
              <w:t>Application/Interview</w:t>
            </w:r>
          </w:p>
        </w:tc>
      </w:tr>
      <w:tr w:rsidR="009009B4" w:rsidRPr="00CD1A05" w14:paraId="4DADF76A" w14:textId="77777777" w:rsidTr="0026703B">
        <w:tc>
          <w:tcPr>
            <w:tcW w:w="7078" w:type="dxa"/>
            <w:tcBorders>
              <w:top w:val="single" w:sz="4" w:space="0" w:color="000000"/>
              <w:left w:val="single" w:sz="24" w:space="0" w:color="FFC000" w:themeColor="accent4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4C525" w14:textId="2BC4C5F7" w:rsidR="009009B4" w:rsidRPr="00383DA5" w:rsidRDefault="009009B4" w:rsidP="0026703B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383DA5">
              <w:rPr>
                <w:rFonts w:asciiTheme="minorHAnsi" w:hAnsiTheme="minorHAnsi"/>
                <w:sz w:val="24"/>
                <w:szCs w:val="24"/>
              </w:rPr>
              <w:t>Strong decision making skills with the ability to make decisions and recommendations b</w:t>
            </w:r>
            <w:r w:rsidR="00972CB5">
              <w:rPr>
                <w:rFonts w:asciiTheme="minorHAnsi" w:hAnsiTheme="minorHAnsi"/>
                <w:sz w:val="24"/>
                <w:szCs w:val="24"/>
              </w:rPr>
              <w:t>ased on the analysis of options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C0977" w14:textId="77777777" w:rsidR="009009B4" w:rsidRPr="00383DA5" w:rsidRDefault="009009B4" w:rsidP="0026703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83DA5">
              <w:rPr>
                <w:rFonts w:asciiTheme="minorHAnsi" w:hAnsi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C000" w:themeColor="accent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3D8B9" w14:textId="77777777" w:rsidR="009009B4" w:rsidRPr="00383DA5" w:rsidRDefault="009009B4" w:rsidP="0026703B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83DA5">
              <w:rPr>
                <w:rFonts w:asciiTheme="minorHAnsi" w:hAnsiTheme="minorHAnsi"/>
                <w:b/>
                <w:bCs/>
                <w:sz w:val="24"/>
                <w:szCs w:val="24"/>
              </w:rPr>
              <w:t>Application/Interview</w:t>
            </w:r>
          </w:p>
        </w:tc>
      </w:tr>
      <w:tr w:rsidR="009009B4" w:rsidRPr="00CD1A05" w14:paraId="50C0BCF8" w14:textId="77777777" w:rsidTr="0026703B">
        <w:tc>
          <w:tcPr>
            <w:tcW w:w="7078" w:type="dxa"/>
            <w:tcBorders>
              <w:top w:val="single" w:sz="4" w:space="0" w:color="000000"/>
              <w:left w:val="single" w:sz="24" w:space="0" w:color="FFC000" w:themeColor="accent4"/>
              <w:bottom w:val="single" w:sz="24" w:space="0" w:color="FFC000" w:themeColor="accent4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97EEB" w14:textId="4F5234A6" w:rsidR="009009B4" w:rsidRPr="00383DA5" w:rsidRDefault="009009B4" w:rsidP="0026703B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383DA5">
              <w:rPr>
                <w:rFonts w:asciiTheme="minorHAnsi" w:hAnsiTheme="minorHAnsi"/>
                <w:sz w:val="24"/>
                <w:szCs w:val="24"/>
              </w:rPr>
              <w:t>Receptive to new ideas and able to generate them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24" w:space="0" w:color="FFC000" w:themeColor="accent4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6B5F0" w14:textId="6D431914" w:rsidR="009009B4" w:rsidRPr="00383DA5" w:rsidRDefault="00972CB5" w:rsidP="0026703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24" w:space="0" w:color="FFC000" w:themeColor="accent4"/>
              <w:right w:val="single" w:sz="24" w:space="0" w:color="FFC000" w:themeColor="accent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EBDB6" w14:textId="422601A9" w:rsidR="009009B4" w:rsidRPr="00383DA5" w:rsidRDefault="00972CB5" w:rsidP="0026703B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Application/Interview</w:t>
            </w:r>
          </w:p>
        </w:tc>
      </w:tr>
    </w:tbl>
    <w:p w14:paraId="0D1E455F" w14:textId="26143D30" w:rsidR="009009B4" w:rsidRDefault="00023E32" w:rsidP="009009B4">
      <w:pPr>
        <w:ind w:left="1038"/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0746E25F" wp14:editId="24C7124B">
            <wp:simplePos x="0" y="0"/>
            <wp:positionH relativeFrom="column">
              <wp:posOffset>-1</wp:posOffset>
            </wp:positionH>
            <wp:positionV relativeFrom="paragraph">
              <wp:posOffset>-3268345</wp:posOffset>
            </wp:positionV>
            <wp:extent cx="7762875" cy="290830"/>
            <wp:effectExtent l="0" t="0" r="9525" b="0"/>
            <wp:wrapNone/>
            <wp:docPr id="1" name="Picture 1" descr="2018-19 Letterhead with Bl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-19 Letterhead with Ble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324"/>
                    <a:stretch/>
                  </pic:blipFill>
                  <pic:spPr bwMode="auto">
                    <a:xfrm>
                      <a:off x="0" y="0"/>
                      <a:ext cx="7902422" cy="29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27A6EFF" wp14:editId="24629410">
            <wp:simplePos x="0" y="0"/>
            <wp:positionH relativeFrom="column">
              <wp:posOffset>-476250</wp:posOffset>
            </wp:positionH>
            <wp:positionV relativeFrom="paragraph">
              <wp:posOffset>-3700780</wp:posOffset>
            </wp:positionV>
            <wp:extent cx="8239125" cy="285750"/>
            <wp:effectExtent l="0" t="0" r="9525" b="0"/>
            <wp:wrapNone/>
            <wp:docPr id="5" name="Picture 5" descr="2018-19 Letterhead with Bl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-19 Letterhead with Ble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324"/>
                    <a:stretch/>
                  </pic:blipFill>
                  <pic:spPr bwMode="auto">
                    <a:xfrm>
                      <a:off x="0" y="0"/>
                      <a:ext cx="8239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807BB" w14:textId="77777777" w:rsidR="009009B4" w:rsidRPr="00FE121C" w:rsidRDefault="009009B4" w:rsidP="009009B4">
      <w:pPr>
        <w:ind w:left="1038"/>
        <w:rPr>
          <w:rFonts w:asciiTheme="minorHAnsi" w:hAnsiTheme="minorHAnsi"/>
          <w:b/>
          <w:sz w:val="32"/>
        </w:rPr>
      </w:pPr>
      <w:r w:rsidRPr="00FE121C">
        <w:rPr>
          <w:rFonts w:asciiTheme="minorHAnsi" w:hAnsiTheme="minorHAnsi"/>
          <w:b/>
          <w:sz w:val="32"/>
        </w:rPr>
        <w:t>D: Other</w:t>
      </w:r>
    </w:p>
    <w:p w14:paraId="152D6FF2" w14:textId="64967ACD" w:rsidR="009009B4" w:rsidRDefault="009009B4" w:rsidP="009009B4">
      <w:pPr>
        <w:ind w:left="1038"/>
      </w:pPr>
    </w:p>
    <w:tbl>
      <w:tblPr>
        <w:tblW w:w="10491" w:type="dxa"/>
        <w:tblInd w:w="607" w:type="dxa"/>
        <w:tblBorders>
          <w:top w:val="single" w:sz="24" w:space="0" w:color="FFC000" w:themeColor="accent4"/>
          <w:left w:val="single" w:sz="24" w:space="0" w:color="FFC000" w:themeColor="accent4"/>
          <w:bottom w:val="single" w:sz="24" w:space="0" w:color="FFC000" w:themeColor="accent4"/>
          <w:right w:val="single" w:sz="24" w:space="0" w:color="FFC000" w:themeColor="accent4"/>
          <w:insideH w:val="single" w:sz="4" w:space="0" w:color="000000"/>
          <w:insideV w:val="single" w:sz="4" w:space="0" w:color="000000"/>
        </w:tblBorders>
        <w:shd w:val="clear" w:color="auto" w:fill="407EC9"/>
        <w:tblLook w:val="04A0" w:firstRow="1" w:lastRow="0" w:firstColumn="1" w:lastColumn="0" w:noHBand="0" w:noVBand="1"/>
      </w:tblPr>
      <w:tblGrid>
        <w:gridCol w:w="7078"/>
        <w:gridCol w:w="1011"/>
        <w:gridCol w:w="2402"/>
      </w:tblGrid>
      <w:tr w:rsidR="009009B4" w:rsidRPr="000F3CD3" w14:paraId="457830CF" w14:textId="77777777" w:rsidTr="0026703B">
        <w:tc>
          <w:tcPr>
            <w:tcW w:w="70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C56AE" w14:textId="634A6A22" w:rsidR="009009B4" w:rsidRPr="000F3CD3" w:rsidRDefault="009009B4" w:rsidP="0026703B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0F3CD3">
              <w:rPr>
                <w:rFonts w:asciiTheme="minorHAnsi" w:hAnsiTheme="minorHAnsi"/>
                <w:sz w:val="24"/>
                <w:szCs w:val="24"/>
              </w:rPr>
              <w:t xml:space="preserve">Driving </w:t>
            </w:r>
            <w:proofErr w:type="spellStart"/>
            <w:r w:rsidR="00E61D34">
              <w:rPr>
                <w:rFonts w:asciiTheme="minorHAnsi" w:hAnsiTheme="minorHAnsi"/>
                <w:sz w:val="24"/>
                <w:szCs w:val="24"/>
              </w:rPr>
              <w:t>licenc</w:t>
            </w:r>
            <w:r w:rsidR="00E61D34" w:rsidRPr="000F3CD3">
              <w:rPr>
                <w:rFonts w:asciiTheme="minorHAnsi" w:hAnsiTheme="minorHAnsi"/>
                <w:sz w:val="24"/>
                <w:szCs w:val="24"/>
              </w:rPr>
              <w:t>e</w:t>
            </w:r>
            <w:proofErr w:type="spellEnd"/>
            <w:r w:rsidRPr="000F3CD3">
              <w:rPr>
                <w:rFonts w:asciiTheme="minorHAnsi" w:hAnsiTheme="minorHAnsi"/>
                <w:sz w:val="24"/>
                <w:szCs w:val="24"/>
              </w:rPr>
              <w:t xml:space="preserve"> and own transport </w:t>
            </w:r>
          </w:p>
        </w:tc>
        <w:tc>
          <w:tcPr>
            <w:tcW w:w="10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61ACA" w14:textId="77777777" w:rsidR="009009B4" w:rsidRPr="000F3CD3" w:rsidRDefault="009009B4" w:rsidP="0026703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CD3">
              <w:rPr>
                <w:rFonts w:asciiTheme="minorHAnsi" w:hAnsi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E9F75" w14:textId="77777777" w:rsidR="009009B4" w:rsidRPr="000F3CD3" w:rsidRDefault="009009B4" w:rsidP="0026703B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0F3CD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Application/Interview </w:t>
            </w:r>
          </w:p>
        </w:tc>
      </w:tr>
      <w:tr w:rsidR="009009B4" w:rsidRPr="000F3CD3" w14:paraId="3B91EB00" w14:textId="77777777" w:rsidTr="00972CB5">
        <w:tc>
          <w:tcPr>
            <w:tcW w:w="70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F53EDB" w14:textId="77777777" w:rsidR="009009B4" w:rsidRPr="000F3CD3" w:rsidRDefault="009009B4" w:rsidP="0026703B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0F3CD3">
              <w:rPr>
                <w:rFonts w:asciiTheme="minorHAnsi" w:hAnsiTheme="minorHAnsi" w:cs="Tahoma"/>
                <w:sz w:val="24"/>
                <w:szCs w:val="24"/>
              </w:rPr>
              <w:t xml:space="preserve">Membership of NASBM or other regional school business management/finance networking group </w:t>
            </w:r>
          </w:p>
        </w:tc>
        <w:tc>
          <w:tcPr>
            <w:tcW w:w="10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9203E" w14:textId="77777777" w:rsidR="009009B4" w:rsidRPr="000F3CD3" w:rsidRDefault="009009B4" w:rsidP="00972CB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F3CD3">
              <w:rPr>
                <w:rFonts w:asciiTheme="minorHAnsi" w:hAnsiTheme="minorHAns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6A557" w14:textId="77777777" w:rsidR="009009B4" w:rsidRPr="000F3CD3" w:rsidRDefault="009009B4" w:rsidP="00972CB5">
            <w:pPr>
              <w:spacing w:before="100" w:beforeAutospacing="1" w:after="100" w:afterAutospacing="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F3CD3">
              <w:rPr>
                <w:rFonts w:asciiTheme="minorHAnsi" w:hAnsiTheme="minorHAnsi"/>
                <w:b/>
                <w:bCs/>
                <w:sz w:val="24"/>
                <w:szCs w:val="24"/>
              </w:rPr>
              <w:t>Application/Interview</w:t>
            </w:r>
          </w:p>
        </w:tc>
      </w:tr>
    </w:tbl>
    <w:p w14:paraId="67F12428" w14:textId="283C278C" w:rsidR="009009B4" w:rsidRPr="001715DC" w:rsidRDefault="009009B4" w:rsidP="009009B4">
      <w:pPr>
        <w:ind w:left="1038"/>
        <w:rPr>
          <w:rFonts w:cs="Arial"/>
          <w:b/>
          <w:szCs w:val="32"/>
        </w:rPr>
      </w:pPr>
    </w:p>
    <w:p w14:paraId="29050579" w14:textId="7FBA94A2" w:rsidR="009009B4" w:rsidRPr="001715DC" w:rsidRDefault="009009B4" w:rsidP="009009B4">
      <w:pPr>
        <w:ind w:left="1038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E</w:t>
      </w:r>
      <w:r w:rsidRPr="001715DC">
        <w:rPr>
          <w:rFonts w:asciiTheme="minorHAnsi" w:hAnsiTheme="minorHAnsi"/>
          <w:b/>
          <w:sz w:val="32"/>
          <w:szCs w:val="32"/>
        </w:rPr>
        <w:t>.</w:t>
      </w:r>
      <w:r w:rsidRPr="001715DC">
        <w:rPr>
          <w:rFonts w:asciiTheme="minorHAnsi" w:hAnsiTheme="minorHAnsi"/>
          <w:b/>
          <w:sz w:val="32"/>
          <w:szCs w:val="32"/>
        </w:rPr>
        <w:tab/>
        <w:t xml:space="preserve">Legal Issues </w:t>
      </w:r>
    </w:p>
    <w:p w14:paraId="40AFBEDC" w14:textId="6FD642B7" w:rsidR="009009B4" w:rsidRPr="001715DC" w:rsidRDefault="009009B4" w:rsidP="009009B4">
      <w:pPr>
        <w:ind w:left="1038"/>
        <w:rPr>
          <w:rFonts w:asciiTheme="minorHAnsi" w:hAnsiTheme="minorHAnsi"/>
          <w:b/>
          <w:sz w:val="20"/>
          <w:szCs w:val="32"/>
        </w:rPr>
      </w:pPr>
    </w:p>
    <w:tbl>
      <w:tblPr>
        <w:tblW w:w="10587" w:type="dxa"/>
        <w:tblInd w:w="607" w:type="dxa"/>
        <w:tblBorders>
          <w:top w:val="single" w:sz="24" w:space="0" w:color="FFC000" w:themeColor="accent4"/>
          <w:left w:val="single" w:sz="24" w:space="0" w:color="FFC000" w:themeColor="accent4"/>
          <w:bottom w:val="single" w:sz="24" w:space="0" w:color="FFC000" w:themeColor="accent4"/>
          <w:right w:val="single" w:sz="24" w:space="0" w:color="FFC000" w:themeColor="accent4"/>
          <w:insideH w:val="single" w:sz="4" w:space="0" w:color="auto"/>
          <w:insideV w:val="single" w:sz="4" w:space="0" w:color="auto"/>
        </w:tblBorders>
        <w:shd w:val="clear" w:color="auto" w:fill="407EC9"/>
        <w:tblLayout w:type="fixed"/>
        <w:tblLook w:val="0000" w:firstRow="0" w:lastRow="0" w:firstColumn="0" w:lastColumn="0" w:noHBand="0" w:noVBand="0"/>
      </w:tblPr>
      <w:tblGrid>
        <w:gridCol w:w="4820"/>
        <w:gridCol w:w="2198"/>
        <w:gridCol w:w="992"/>
        <w:gridCol w:w="2577"/>
      </w:tblGrid>
      <w:tr w:rsidR="009009B4" w:rsidRPr="000F3CD3" w14:paraId="35F8233D" w14:textId="77777777" w:rsidTr="00E61D34">
        <w:tc>
          <w:tcPr>
            <w:tcW w:w="4820" w:type="dxa"/>
            <w:shd w:val="clear" w:color="auto" w:fill="auto"/>
          </w:tcPr>
          <w:p w14:paraId="5C4C2B70" w14:textId="238964F1" w:rsidR="009009B4" w:rsidRPr="000F3CD3" w:rsidRDefault="009009B4" w:rsidP="0026703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F3CD3">
              <w:rPr>
                <w:rFonts w:asciiTheme="minorHAnsi" w:hAnsiTheme="minorHAnsi"/>
                <w:sz w:val="24"/>
                <w:szCs w:val="24"/>
              </w:rPr>
              <w:t>Legally entitled to work in the UK</w:t>
            </w:r>
          </w:p>
        </w:tc>
        <w:tc>
          <w:tcPr>
            <w:tcW w:w="2198" w:type="dxa"/>
            <w:shd w:val="clear" w:color="auto" w:fill="auto"/>
          </w:tcPr>
          <w:p w14:paraId="712B4A71" w14:textId="3C95A6C1" w:rsidR="009009B4" w:rsidRPr="000F3CD3" w:rsidRDefault="009009B4" w:rsidP="0026703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4D3BA54" w14:textId="542B124E" w:rsidR="009009B4" w:rsidRPr="000F3CD3" w:rsidRDefault="00E61D34" w:rsidP="0026703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E</w:t>
            </w:r>
          </w:p>
        </w:tc>
        <w:tc>
          <w:tcPr>
            <w:tcW w:w="2577" w:type="dxa"/>
            <w:shd w:val="clear" w:color="auto" w:fill="auto"/>
          </w:tcPr>
          <w:p w14:paraId="699FE3EE" w14:textId="666141DB" w:rsidR="009009B4" w:rsidRPr="00E61D34" w:rsidRDefault="00E61D34" w:rsidP="0026703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61D34">
              <w:rPr>
                <w:rFonts w:asciiTheme="minorHAnsi" w:hAnsiTheme="minorHAnsi" w:cs="Arial"/>
                <w:b/>
                <w:sz w:val="24"/>
                <w:szCs w:val="24"/>
              </w:rPr>
              <w:t>Application/Interview</w:t>
            </w:r>
          </w:p>
        </w:tc>
      </w:tr>
    </w:tbl>
    <w:p w14:paraId="0B6CA5B8" w14:textId="0CE0A0A9" w:rsidR="009009B4" w:rsidRPr="00640FB0" w:rsidRDefault="009009B4" w:rsidP="009009B4">
      <w:pPr>
        <w:pStyle w:val="Heading1"/>
        <w:spacing w:line="809" w:lineRule="exact"/>
        <w:ind w:left="0"/>
        <w:rPr>
          <w:color w:val="AC145A"/>
        </w:rPr>
      </w:pPr>
    </w:p>
    <w:p w14:paraId="70CF3FA7" w14:textId="6918D0EF" w:rsidR="009009B4" w:rsidRDefault="009009B4"/>
    <w:sectPr w:rsidR="009009B4">
      <w:headerReference w:type="default" r:id="rId10"/>
      <w:pgSz w:w="12240" w:h="15840"/>
      <w:pgMar w:top="140" w:right="16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C8DA8" w14:textId="77777777" w:rsidR="00B760CC" w:rsidRDefault="00B760CC">
      <w:r>
        <w:separator/>
      </w:r>
    </w:p>
  </w:endnote>
  <w:endnote w:type="continuationSeparator" w:id="0">
    <w:p w14:paraId="1462B2E2" w14:textId="77777777" w:rsidR="00B760CC" w:rsidRDefault="00B7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22729" w14:textId="77777777" w:rsidR="00B760CC" w:rsidRDefault="00B760CC">
      <w:r>
        <w:separator/>
      </w:r>
    </w:p>
  </w:footnote>
  <w:footnote w:type="continuationSeparator" w:id="0">
    <w:p w14:paraId="786337F9" w14:textId="77777777" w:rsidR="00B760CC" w:rsidRDefault="00B76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E2D0D" w14:textId="77777777" w:rsidR="008405F1" w:rsidRDefault="007E71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B4"/>
    <w:rsid w:val="00023E32"/>
    <w:rsid w:val="00513056"/>
    <w:rsid w:val="005E3B0D"/>
    <w:rsid w:val="007E712A"/>
    <w:rsid w:val="009009B4"/>
    <w:rsid w:val="00972CB5"/>
    <w:rsid w:val="00B760CC"/>
    <w:rsid w:val="00E6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703E7"/>
  <w15:chartTrackingRefBased/>
  <w15:docId w15:val="{D643875B-A3A6-4DE5-9EA2-BB26F9C4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09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9009B4"/>
    <w:pPr>
      <w:spacing w:line="804" w:lineRule="exact"/>
      <w:ind w:left="2938"/>
      <w:outlineLvl w:val="0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009B4"/>
    <w:rPr>
      <w:rFonts w:ascii="Calibri" w:eastAsia="Calibri" w:hAnsi="Calibri" w:cs="Calibri"/>
      <w:sz w:val="72"/>
      <w:szCs w:val="7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09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9B4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284E0-8EED-449B-8DE0-DC672DF1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8917A577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Goodwin</dc:creator>
  <cp:keywords/>
  <dc:description/>
  <cp:lastModifiedBy>Sharon Howells</cp:lastModifiedBy>
  <cp:revision>2</cp:revision>
  <dcterms:created xsi:type="dcterms:W3CDTF">2020-09-07T13:17:00Z</dcterms:created>
  <dcterms:modified xsi:type="dcterms:W3CDTF">2020-09-07T13:17:00Z</dcterms:modified>
</cp:coreProperties>
</file>