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5034A" w:rsidP="003D5B39">
      <w:pPr>
        <w:spacing w:after="0" w:line="240" w:lineRule="auto"/>
        <w:jc w:val="center"/>
      </w:pPr>
      <w:r>
        <w:t>Governor attendance 2019-2020</w:t>
      </w:r>
    </w:p>
    <w:tbl>
      <w:tblPr>
        <w:tblStyle w:val="TableGrid"/>
        <w:tblW w:w="12871" w:type="dxa"/>
        <w:tblLook w:val="04A0" w:firstRow="1" w:lastRow="0" w:firstColumn="1" w:lastColumn="0" w:noHBand="0" w:noVBand="1"/>
      </w:tblPr>
      <w:tblGrid>
        <w:gridCol w:w="973"/>
        <w:gridCol w:w="617"/>
        <w:gridCol w:w="707"/>
        <w:gridCol w:w="707"/>
        <w:gridCol w:w="677"/>
        <w:gridCol w:w="596"/>
        <w:gridCol w:w="799"/>
        <w:gridCol w:w="666"/>
        <w:gridCol w:w="667"/>
        <w:gridCol w:w="667"/>
        <w:gridCol w:w="667"/>
        <w:gridCol w:w="707"/>
        <w:gridCol w:w="707"/>
        <w:gridCol w:w="848"/>
        <w:gridCol w:w="707"/>
        <w:gridCol w:w="742"/>
        <w:gridCol w:w="709"/>
        <w:gridCol w:w="708"/>
      </w:tblGrid>
      <w:tr w:rsidR="000C0F69" w:rsidTr="000F081C">
        <w:trPr>
          <w:cantSplit/>
          <w:trHeight w:val="1574"/>
        </w:trPr>
        <w:tc>
          <w:tcPr>
            <w:tcW w:w="973" w:type="dxa"/>
          </w:tcPr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1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707" w:type="dxa"/>
            <w:textDirection w:val="btLr"/>
          </w:tcPr>
          <w:p w:rsidR="000C0F6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  <w:p w:rsidR="008571AB" w:rsidRPr="003D5B39" w:rsidRDefault="008571AB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(Vice Chair)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031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7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596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799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666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 xml:space="preserve">Mr </w:t>
            </w:r>
            <w:r>
              <w:rPr>
                <w:sz w:val="16"/>
                <w:szCs w:val="16"/>
              </w:rPr>
              <w:t>s A Barr</w:t>
            </w:r>
          </w:p>
        </w:tc>
        <w:tc>
          <w:tcPr>
            <w:tcW w:w="848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0C0F69" w:rsidRPr="003D5B39" w:rsidRDefault="00031C77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0C0F69">
              <w:rPr>
                <w:sz w:val="16"/>
                <w:szCs w:val="16"/>
              </w:rPr>
              <w:t>Headteacher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  <w:textDirection w:val="btLr"/>
          </w:tcPr>
          <w:p w:rsidR="000C0F69" w:rsidRPr="00F84A86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J Levenson</w:t>
            </w:r>
          </w:p>
        </w:tc>
        <w:tc>
          <w:tcPr>
            <w:tcW w:w="742" w:type="dxa"/>
            <w:textDirection w:val="btLr"/>
          </w:tcPr>
          <w:p w:rsidR="000C0F69" w:rsidRPr="00F84A86" w:rsidRDefault="000C0F69" w:rsidP="000C0F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R Brereton</w:t>
            </w:r>
          </w:p>
        </w:tc>
        <w:tc>
          <w:tcPr>
            <w:tcW w:w="709" w:type="dxa"/>
            <w:textDirection w:val="btLr"/>
          </w:tcPr>
          <w:p w:rsidR="000C0F69" w:rsidRPr="00F84A86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 xml:space="preserve">Mrs J </w:t>
            </w:r>
            <w:proofErr w:type="spellStart"/>
            <w:r w:rsidRPr="00F84A86"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708" w:type="dxa"/>
            <w:textDirection w:val="btLr"/>
          </w:tcPr>
          <w:p w:rsidR="000C0F69" w:rsidRPr="00F84A86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 G Davies</w:t>
            </w:r>
          </w:p>
        </w:tc>
      </w:tr>
      <w:tr w:rsidR="000C0F69" w:rsidTr="000F081C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Self Review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35283A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42" w:type="dxa"/>
          </w:tcPr>
          <w:p w:rsidR="000C0F69" w:rsidRPr="00D23A11" w:rsidRDefault="0035283A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0F081C">
        <w:trPr>
          <w:trHeight w:val="382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031C77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596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31C77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9969EB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RPr="00FF0E0C" w:rsidTr="000F081C">
        <w:trPr>
          <w:trHeight w:val="559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FF0E0C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99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FF0E0C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FF0E0C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30.09.19</w:t>
            </w:r>
          </w:p>
        </w:tc>
        <w:tc>
          <w:tcPr>
            <w:tcW w:w="61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6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42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D23A11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</w:t>
            </w:r>
          </w:p>
        </w:tc>
        <w:tc>
          <w:tcPr>
            <w:tcW w:w="61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31C77" w:rsidP="008C02D0">
            <w:pPr>
              <w:jc w:val="center"/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23A11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F081C"/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559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</w:t>
            </w:r>
          </w:p>
        </w:tc>
        <w:tc>
          <w:tcPr>
            <w:tcW w:w="61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F081C"/>
        </w:tc>
        <w:tc>
          <w:tcPr>
            <w:tcW w:w="848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bookmarkStart w:id="0" w:name="_GoBack"/>
            <w:bookmarkEnd w:id="0"/>
          </w:p>
        </w:tc>
      </w:tr>
      <w:tr w:rsidR="00031C77" w:rsidTr="00D23A11">
        <w:trPr>
          <w:trHeight w:val="574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596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F081C"/>
        </w:tc>
        <w:tc>
          <w:tcPr>
            <w:tcW w:w="84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23A11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35283A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F081C"/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59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382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D23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382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</w:t>
            </w:r>
          </w:p>
        </w:tc>
        <w:tc>
          <w:tcPr>
            <w:tcW w:w="61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848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74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59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 Planning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59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382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</w:t>
            </w:r>
          </w:p>
        </w:tc>
        <w:tc>
          <w:tcPr>
            <w:tcW w:w="61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848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382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74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RPr="000C0F69" w:rsidTr="00D23A11">
        <w:trPr>
          <w:trHeight w:val="368"/>
        </w:trPr>
        <w:tc>
          <w:tcPr>
            <w:tcW w:w="973" w:type="dxa"/>
          </w:tcPr>
          <w:p w:rsidR="0035283A" w:rsidRPr="000C0F69" w:rsidRDefault="0035283A" w:rsidP="0035283A">
            <w:pPr>
              <w:jc w:val="center"/>
              <w:rPr>
                <w:sz w:val="16"/>
                <w:szCs w:val="16"/>
              </w:rPr>
            </w:pPr>
            <w:r w:rsidRPr="000C0F69">
              <w:rPr>
                <w:sz w:val="16"/>
                <w:szCs w:val="16"/>
              </w:rPr>
              <w:t>Marketing</w:t>
            </w:r>
          </w:p>
          <w:p w:rsidR="0035283A" w:rsidRPr="000C0F69" w:rsidRDefault="0035283A" w:rsidP="0035283A">
            <w:pPr>
              <w:jc w:val="center"/>
              <w:rPr>
                <w:sz w:val="16"/>
                <w:szCs w:val="16"/>
              </w:rPr>
            </w:pPr>
            <w:r w:rsidRPr="000C0F69">
              <w:rPr>
                <w:sz w:val="16"/>
                <w:szCs w:val="16"/>
              </w:rPr>
              <w:t>29.06.20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031C77"/>
    <w:rsid w:val="000940A2"/>
    <w:rsid w:val="000C0F69"/>
    <w:rsid w:val="000F081C"/>
    <w:rsid w:val="002034E2"/>
    <w:rsid w:val="002A66D5"/>
    <w:rsid w:val="002E778E"/>
    <w:rsid w:val="0035034A"/>
    <w:rsid w:val="0035283A"/>
    <w:rsid w:val="003A23E2"/>
    <w:rsid w:val="003D5B39"/>
    <w:rsid w:val="0045572D"/>
    <w:rsid w:val="00470569"/>
    <w:rsid w:val="004B77F3"/>
    <w:rsid w:val="004D08CB"/>
    <w:rsid w:val="00582EB2"/>
    <w:rsid w:val="00633B41"/>
    <w:rsid w:val="00753018"/>
    <w:rsid w:val="00836597"/>
    <w:rsid w:val="008571AB"/>
    <w:rsid w:val="008C02D0"/>
    <w:rsid w:val="00935CF7"/>
    <w:rsid w:val="009969EB"/>
    <w:rsid w:val="00A72988"/>
    <w:rsid w:val="00AA10BC"/>
    <w:rsid w:val="00AD187F"/>
    <w:rsid w:val="00AD3B27"/>
    <w:rsid w:val="00B04FD3"/>
    <w:rsid w:val="00C96F73"/>
    <w:rsid w:val="00CB7149"/>
    <w:rsid w:val="00D20739"/>
    <w:rsid w:val="00D23A11"/>
    <w:rsid w:val="00D8371D"/>
    <w:rsid w:val="00E227C0"/>
    <w:rsid w:val="00E86B0D"/>
    <w:rsid w:val="00F13231"/>
    <w:rsid w:val="00F22AB0"/>
    <w:rsid w:val="00F751E8"/>
    <w:rsid w:val="00F84A86"/>
    <w:rsid w:val="00FF0E0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EDC953A0</Template>
  <TotalTime>80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15</cp:revision>
  <cp:lastPrinted>2019-07-18T10:24:00Z</cp:lastPrinted>
  <dcterms:created xsi:type="dcterms:W3CDTF">2020-01-08T10:09:00Z</dcterms:created>
  <dcterms:modified xsi:type="dcterms:W3CDTF">2020-01-08T11:48:00Z</dcterms:modified>
</cp:coreProperties>
</file>