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24B" w:rsidRPr="00A807A6" w:rsidRDefault="00AF624B" w:rsidP="00AF624B">
      <w:pPr>
        <w:rPr>
          <w:b/>
          <w:sz w:val="24"/>
        </w:rPr>
      </w:pPr>
      <w:r w:rsidRPr="00A807A6">
        <w:rPr>
          <w:b/>
          <w:sz w:val="24"/>
        </w:rPr>
        <w:t>Pr</w:t>
      </w:r>
      <w:bookmarkStart w:id="0" w:name="_GoBack"/>
      <w:bookmarkEnd w:id="0"/>
      <w:r w:rsidRPr="00A807A6">
        <w:rPr>
          <w:b/>
          <w:sz w:val="24"/>
        </w:rPr>
        <w:t xml:space="preserve">ofessional Duties of all Teaching Assistants  </w:t>
      </w:r>
    </w:p>
    <w:p w:rsidR="00AF624B" w:rsidRDefault="00AF624B" w:rsidP="00AF624B">
      <w:r>
        <w:t xml:space="preserve"> </w:t>
      </w:r>
    </w:p>
    <w:p w:rsidR="00AF624B" w:rsidRPr="00A807A6" w:rsidRDefault="00AF624B" w:rsidP="00AF624B">
      <w:pPr>
        <w:rPr>
          <w:b/>
        </w:rPr>
      </w:pPr>
      <w:r w:rsidRPr="00A807A6">
        <w:rPr>
          <w:b/>
        </w:rPr>
        <w:t xml:space="preserve">Leadership  </w:t>
      </w:r>
    </w:p>
    <w:p w:rsidR="00AF624B" w:rsidRDefault="00AF624B" w:rsidP="00AF624B">
      <w:r>
        <w:t xml:space="preserve"> </w:t>
      </w:r>
    </w:p>
    <w:p w:rsidR="00AF624B" w:rsidRDefault="00AF624B" w:rsidP="00AF624B">
      <w:r>
        <w:t xml:space="preserve">Meet South Wirral High School standards of leadership, as appropriate to your role in school.  </w:t>
      </w:r>
    </w:p>
    <w:p w:rsidR="00AF624B" w:rsidRPr="00A807A6" w:rsidRDefault="00AF624B" w:rsidP="00AF624B">
      <w:pPr>
        <w:rPr>
          <w:b/>
        </w:rPr>
      </w:pPr>
      <w:r w:rsidRPr="00A807A6">
        <w:rPr>
          <w:b/>
        </w:rPr>
        <w:t xml:space="preserve"> </w:t>
      </w:r>
    </w:p>
    <w:p w:rsidR="00AF624B" w:rsidRPr="00A807A6" w:rsidRDefault="00AF624B" w:rsidP="00AF624B">
      <w:pPr>
        <w:rPr>
          <w:b/>
        </w:rPr>
      </w:pPr>
      <w:r w:rsidRPr="00A807A6">
        <w:rPr>
          <w:b/>
        </w:rPr>
        <w:t xml:space="preserve">Teaching and Learning  </w:t>
      </w:r>
    </w:p>
    <w:p w:rsidR="00AF624B" w:rsidRDefault="00AF624B" w:rsidP="00AF624B">
      <w:r>
        <w:t xml:space="preserve"> </w:t>
      </w:r>
    </w:p>
    <w:p w:rsidR="00AF624B" w:rsidRDefault="00AF624B" w:rsidP="00AF624B">
      <w:pPr>
        <w:pStyle w:val="ListParagraph"/>
        <w:numPr>
          <w:ilvl w:val="0"/>
          <w:numId w:val="12"/>
        </w:numPr>
        <w:ind w:left="360"/>
      </w:pPr>
      <w:r>
        <w:t xml:space="preserve">Help students to access the curriculum.  </w:t>
      </w:r>
    </w:p>
    <w:p w:rsidR="00AF624B" w:rsidRDefault="00AF624B" w:rsidP="00AF624B">
      <w:pPr>
        <w:pStyle w:val="ListParagraph"/>
        <w:ind w:left="360"/>
      </w:pPr>
    </w:p>
    <w:p w:rsidR="00AF624B" w:rsidRDefault="00AF624B" w:rsidP="00AF624B">
      <w:pPr>
        <w:pStyle w:val="ListParagraph"/>
        <w:numPr>
          <w:ilvl w:val="0"/>
          <w:numId w:val="12"/>
        </w:numPr>
        <w:ind w:left="360"/>
      </w:pPr>
      <w:r>
        <w:t xml:space="preserve">Assist in preparing and maintaining the learning environment.  </w:t>
      </w:r>
    </w:p>
    <w:p w:rsidR="00AF624B" w:rsidRDefault="00AF624B" w:rsidP="00AF624B"/>
    <w:p w:rsidR="00AF624B" w:rsidRDefault="00AF624B" w:rsidP="00AF624B">
      <w:pPr>
        <w:pStyle w:val="ListParagraph"/>
        <w:numPr>
          <w:ilvl w:val="0"/>
          <w:numId w:val="12"/>
        </w:numPr>
        <w:ind w:left="360"/>
      </w:pPr>
      <w:r>
        <w:t xml:space="preserve">Contribute to the planning and evaluation of learning activities. </w:t>
      </w:r>
    </w:p>
    <w:p w:rsidR="00AF624B" w:rsidRDefault="00AF624B" w:rsidP="00AF624B">
      <w:pPr>
        <w:pStyle w:val="ListParagraph"/>
        <w:ind w:left="360"/>
      </w:pPr>
    </w:p>
    <w:p w:rsidR="00AF624B" w:rsidRDefault="00AF624B" w:rsidP="00AF624B">
      <w:pPr>
        <w:pStyle w:val="ListParagraph"/>
        <w:numPr>
          <w:ilvl w:val="0"/>
          <w:numId w:val="12"/>
        </w:numPr>
        <w:ind w:left="360"/>
      </w:pPr>
      <w:r>
        <w:t xml:space="preserve">Have a secure, up to date knowledge and understanding of how students learn.  </w:t>
      </w:r>
    </w:p>
    <w:p w:rsidR="00AF624B" w:rsidRDefault="00AF624B" w:rsidP="00AF624B"/>
    <w:p w:rsidR="00AF624B" w:rsidRDefault="00AF624B" w:rsidP="00AF624B">
      <w:pPr>
        <w:pStyle w:val="ListParagraph"/>
        <w:numPr>
          <w:ilvl w:val="0"/>
          <w:numId w:val="12"/>
        </w:numPr>
        <w:ind w:left="360"/>
      </w:pPr>
      <w:r>
        <w:t xml:space="preserve">Use support methods, which keep students engaged.  </w:t>
      </w:r>
    </w:p>
    <w:p w:rsidR="00AF624B" w:rsidRDefault="00AF624B" w:rsidP="00AF624B"/>
    <w:p w:rsidR="00AF624B" w:rsidRDefault="00AF624B" w:rsidP="00AF624B">
      <w:pPr>
        <w:pStyle w:val="ListParagraph"/>
        <w:numPr>
          <w:ilvl w:val="0"/>
          <w:numId w:val="12"/>
        </w:numPr>
        <w:ind w:left="360"/>
      </w:pPr>
      <w:r>
        <w:t xml:space="preserve">Use assessment for learning so that students are able to progress effectively.  </w:t>
      </w:r>
    </w:p>
    <w:p w:rsidR="00AF624B" w:rsidRDefault="00AF624B" w:rsidP="00AF624B"/>
    <w:p w:rsidR="00AF624B" w:rsidRDefault="00AF624B" w:rsidP="00AF624B">
      <w:pPr>
        <w:pStyle w:val="ListParagraph"/>
        <w:numPr>
          <w:ilvl w:val="0"/>
          <w:numId w:val="12"/>
        </w:numPr>
        <w:tabs>
          <w:tab w:val="left" w:pos="6435"/>
        </w:tabs>
        <w:ind w:left="360"/>
      </w:pPr>
      <w:r>
        <w:t xml:space="preserve">Promote autonomous learning.  </w:t>
      </w:r>
    </w:p>
    <w:p w:rsidR="00AF624B" w:rsidRDefault="00AF624B" w:rsidP="00AF624B">
      <w:pPr>
        <w:tabs>
          <w:tab w:val="left" w:pos="6435"/>
        </w:tabs>
        <w:ind w:left="-360" w:firstLine="6435"/>
      </w:pPr>
    </w:p>
    <w:p w:rsidR="00AF624B" w:rsidRDefault="00AF624B" w:rsidP="00AF624B">
      <w:pPr>
        <w:pStyle w:val="ListParagraph"/>
        <w:numPr>
          <w:ilvl w:val="0"/>
          <w:numId w:val="12"/>
        </w:numPr>
        <w:ind w:left="360"/>
      </w:pPr>
      <w:r>
        <w:t>Reflect on teaching and learning strategies in order to improve the quality of support.</w:t>
      </w:r>
    </w:p>
    <w:p w:rsidR="00AF624B" w:rsidRDefault="00AF624B" w:rsidP="00AF624B">
      <w:pPr>
        <w:ind w:left="-360" w:firstLine="60"/>
      </w:pPr>
    </w:p>
    <w:p w:rsidR="00AF624B" w:rsidRDefault="00AF624B" w:rsidP="00AF624B">
      <w:pPr>
        <w:pStyle w:val="ListParagraph"/>
        <w:numPr>
          <w:ilvl w:val="0"/>
          <w:numId w:val="12"/>
        </w:numPr>
        <w:ind w:left="360"/>
      </w:pPr>
      <w:r>
        <w:t>Observe and report on student performance and contribute</w:t>
      </w:r>
      <w:r>
        <w:t xml:space="preserve"> to maintaining student records.</w:t>
      </w:r>
    </w:p>
    <w:p w:rsidR="00AF624B" w:rsidRDefault="00AF624B" w:rsidP="00AF624B"/>
    <w:p w:rsidR="00A807A6" w:rsidRDefault="00AF624B" w:rsidP="00AF624B">
      <w:pPr>
        <w:pStyle w:val="ListParagraph"/>
        <w:numPr>
          <w:ilvl w:val="0"/>
          <w:numId w:val="12"/>
        </w:numPr>
        <w:ind w:left="360"/>
      </w:pPr>
      <w:r>
        <w:t xml:space="preserve">Provide support for  </w:t>
      </w:r>
    </w:p>
    <w:p w:rsidR="00A807A6" w:rsidRDefault="00A807A6" w:rsidP="00A807A6">
      <w:pPr>
        <w:pStyle w:val="ListParagraph"/>
      </w:pPr>
    </w:p>
    <w:p w:rsidR="00A807A6" w:rsidRDefault="00AF624B" w:rsidP="00A807A6">
      <w:pPr>
        <w:pStyle w:val="ListParagraph"/>
        <w:numPr>
          <w:ilvl w:val="0"/>
          <w:numId w:val="14"/>
        </w:numPr>
        <w:ind w:left="1440"/>
      </w:pPr>
      <w:r>
        <w:t xml:space="preserve">bilingual/multilingual students  </w:t>
      </w:r>
    </w:p>
    <w:p w:rsidR="00A807A6" w:rsidRDefault="00AF624B" w:rsidP="00A807A6">
      <w:pPr>
        <w:pStyle w:val="ListParagraph"/>
        <w:numPr>
          <w:ilvl w:val="0"/>
          <w:numId w:val="14"/>
        </w:numPr>
        <w:ind w:left="1440"/>
      </w:pPr>
      <w:r>
        <w:t xml:space="preserve">students with communication and interaction difficulties  </w:t>
      </w:r>
    </w:p>
    <w:p w:rsidR="00A807A6" w:rsidRDefault="00AF624B" w:rsidP="00A807A6">
      <w:pPr>
        <w:pStyle w:val="ListParagraph"/>
        <w:numPr>
          <w:ilvl w:val="0"/>
          <w:numId w:val="14"/>
        </w:numPr>
        <w:ind w:left="1440"/>
      </w:pPr>
      <w:r>
        <w:t xml:space="preserve">students with cognition and learning difficulties  </w:t>
      </w:r>
    </w:p>
    <w:p w:rsidR="00A807A6" w:rsidRDefault="00AF624B" w:rsidP="00A807A6">
      <w:pPr>
        <w:pStyle w:val="ListParagraph"/>
        <w:numPr>
          <w:ilvl w:val="0"/>
          <w:numId w:val="14"/>
        </w:numPr>
        <w:ind w:left="1440"/>
      </w:pPr>
      <w:r>
        <w:t xml:space="preserve">students with behavioural, emotional and social development needs  </w:t>
      </w:r>
    </w:p>
    <w:p w:rsidR="00AF624B" w:rsidRDefault="00AF624B" w:rsidP="00A807A6">
      <w:pPr>
        <w:pStyle w:val="ListParagraph"/>
        <w:numPr>
          <w:ilvl w:val="0"/>
          <w:numId w:val="14"/>
        </w:numPr>
        <w:ind w:left="1440"/>
      </w:pPr>
      <w:r>
        <w:t xml:space="preserve">students with sensory and/or physical impairment  </w:t>
      </w:r>
    </w:p>
    <w:p w:rsidR="00AF624B" w:rsidRDefault="00AF624B" w:rsidP="00A807A6"/>
    <w:p w:rsidR="00AF624B" w:rsidRDefault="00AF624B" w:rsidP="00AF624B">
      <w:pPr>
        <w:pStyle w:val="ListParagraph"/>
        <w:numPr>
          <w:ilvl w:val="0"/>
          <w:numId w:val="12"/>
        </w:numPr>
        <w:ind w:left="360"/>
      </w:pPr>
      <w:r>
        <w:t xml:space="preserve">Support the use of information and communication technology in the classroom </w:t>
      </w:r>
    </w:p>
    <w:p w:rsidR="00AF624B" w:rsidRDefault="00AF624B" w:rsidP="00AF624B">
      <w:pPr>
        <w:ind w:left="-360" w:firstLine="60"/>
      </w:pPr>
    </w:p>
    <w:p w:rsidR="00AF624B" w:rsidRDefault="00AF624B" w:rsidP="00AF624B">
      <w:pPr>
        <w:pStyle w:val="ListParagraph"/>
        <w:numPr>
          <w:ilvl w:val="0"/>
          <w:numId w:val="12"/>
        </w:numPr>
        <w:ind w:left="360"/>
      </w:pPr>
      <w:r>
        <w:t xml:space="preserve">Help students to develop their literacy skills and numeracy skills  </w:t>
      </w:r>
    </w:p>
    <w:p w:rsidR="00AF624B" w:rsidRDefault="00AF624B" w:rsidP="00AF624B">
      <w:pPr>
        <w:ind w:firstLine="60"/>
      </w:pPr>
    </w:p>
    <w:p w:rsidR="00AF624B" w:rsidRDefault="00AF624B" w:rsidP="00AF624B"/>
    <w:p w:rsidR="00AF624B" w:rsidRPr="00A807A6" w:rsidRDefault="00AF624B" w:rsidP="00AF624B">
      <w:pPr>
        <w:rPr>
          <w:b/>
        </w:rPr>
      </w:pPr>
      <w:r w:rsidRPr="00A807A6">
        <w:rPr>
          <w:b/>
        </w:rPr>
        <w:t xml:space="preserve">Professional Characteristics, Skills and Judgement  </w:t>
      </w:r>
    </w:p>
    <w:p w:rsidR="00AF624B" w:rsidRDefault="00AF624B" w:rsidP="00AF624B">
      <w:r>
        <w:t xml:space="preserve"> </w:t>
      </w:r>
    </w:p>
    <w:p w:rsidR="00AF624B" w:rsidRDefault="00AF624B" w:rsidP="00AF624B">
      <w:pPr>
        <w:pStyle w:val="ListParagraph"/>
        <w:numPr>
          <w:ilvl w:val="0"/>
          <w:numId w:val="13"/>
        </w:numPr>
      </w:pPr>
      <w:r>
        <w:t xml:space="preserve">Challenge and support targeted students to do their best  </w:t>
      </w:r>
    </w:p>
    <w:p w:rsidR="00AF624B" w:rsidRDefault="00AF624B" w:rsidP="00AF624B">
      <w:pPr>
        <w:pStyle w:val="ListParagraph"/>
      </w:pPr>
    </w:p>
    <w:p w:rsidR="00AF624B" w:rsidRDefault="00AF624B" w:rsidP="00AF624B">
      <w:pPr>
        <w:pStyle w:val="ListParagraph"/>
        <w:numPr>
          <w:ilvl w:val="1"/>
          <w:numId w:val="5"/>
        </w:numPr>
      </w:pPr>
      <w:r>
        <w:t xml:space="preserve">inspire trust and confidence in students and colleagues;  </w:t>
      </w:r>
    </w:p>
    <w:p w:rsidR="00AF624B" w:rsidRDefault="00AF624B" w:rsidP="00AF624B">
      <w:pPr>
        <w:pStyle w:val="ListParagraph"/>
        <w:numPr>
          <w:ilvl w:val="1"/>
          <w:numId w:val="5"/>
        </w:numPr>
      </w:pPr>
      <w:r>
        <w:t xml:space="preserve">build team commitment with colleagues and in the classroom;  </w:t>
      </w:r>
    </w:p>
    <w:p w:rsidR="00AF624B" w:rsidRDefault="00AF624B" w:rsidP="00AF624B">
      <w:pPr>
        <w:pStyle w:val="ListParagraph"/>
        <w:numPr>
          <w:ilvl w:val="1"/>
          <w:numId w:val="5"/>
        </w:numPr>
      </w:pPr>
      <w:r>
        <w:t xml:space="preserve">engage and motivate students;  </w:t>
      </w:r>
    </w:p>
    <w:p w:rsidR="00AF624B" w:rsidRDefault="00AF624B" w:rsidP="00AF624B">
      <w:pPr>
        <w:pStyle w:val="ListParagraph"/>
        <w:numPr>
          <w:ilvl w:val="1"/>
          <w:numId w:val="5"/>
        </w:numPr>
      </w:pPr>
      <w:r>
        <w:t xml:space="preserve">demonstrate analytical thinking;  </w:t>
      </w:r>
    </w:p>
    <w:p w:rsidR="00AF624B" w:rsidRDefault="00AF624B" w:rsidP="00AF624B">
      <w:pPr>
        <w:pStyle w:val="ListParagraph"/>
        <w:numPr>
          <w:ilvl w:val="1"/>
          <w:numId w:val="5"/>
        </w:numPr>
      </w:pPr>
      <w:proofErr w:type="gramStart"/>
      <w:r>
        <w:t>take</w:t>
      </w:r>
      <w:proofErr w:type="gramEnd"/>
      <w:r>
        <w:t xml:space="preserve"> positive steps to improve the quality of students' learning.  </w:t>
      </w:r>
    </w:p>
    <w:p w:rsidR="00AF624B" w:rsidRDefault="00AF624B" w:rsidP="00AF624B">
      <w:r>
        <w:t xml:space="preserve"> </w:t>
      </w:r>
    </w:p>
    <w:p w:rsidR="00AF624B" w:rsidRDefault="00AF624B" w:rsidP="00AF624B">
      <w:pPr>
        <w:pStyle w:val="ListParagraph"/>
        <w:numPr>
          <w:ilvl w:val="0"/>
          <w:numId w:val="13"/>
        </w:numPr>
      </w:pPr>
      <w:r>
        <w:t xml:space="preserve">Make an active contribution to the policies and aspirations of the school.  </w:t>
      </w:r>
    </w:p>
    <w:p w:rsidR="00AF624B" w:rsidRDefault="00AF624B" w:rsidP="00AF624B"/>
    <w:p w:rsidR="00AF624B" w:rsidRDefault="00AF624B" w:rsidP="00AF624B">
      <w:pPr>
        <w:pStyle w:val="ListParagraph"/>
        <w:numPr>
          <w:ilvl w:val="0"/>
          <w:numId w:val="4"/>
        </w:numPr>
      </w:pPr>
      <w:r>
        <w:t xml:space="preserve">contribute to the School Improvement Plan;  </w:t>
      </w:r>
    </w:p>
    <w:p w:rsidR="00AF624B" w:rsidRDefault="00AF624B" w:rsidP="00AF624B">
      <w:pPr>
        <w:pStyle w:val="ListParagraph"/>
        <w:numPr>
          <w:ilvl w:val="0"/>
          <w:numId w:val="4"/>
        </w:numPr>
      </w:pPr>
      <w:r>
        <w:t xml:space="preserve">make an active and obvious contribution to the implementation of school policies; </w:t>
      </w:r>
    </w:p>
    <w:p w:rsidR="00AF624B" w:rsidRDefault="00AF624B" w:rsidP="00AF624B">
      <w:pPr>
        <w:pStyle w:val="ListParagraph"/>
        <w:numPr>
          <w:ilvl w:val="0"/>
          <w:numId w:val="4"/>
        </w:numPr>
      </w:pPr>
      <w:proofErr w:type="gramStart"/>
      <w:r>
        <w:t>help</w:t>
      </w:r>
      <w:proofErr w:type="gramEnd"/>
      <w:r>
        <w:t xml:space="preserve"> promote students' understanding of the wider aspirations and values of the school.  </w:t>
      </w:r>
    </w:p>
    <w:p w:rsidR="00AF624B" w:rsidRDefault="00AF624B" w:rsidP="00AF624B"/>
    <w:p w:rsidR="00AF624B" w:rsidRDefault="00AF624B" w:rsidP="00AF624B"/>
    <w:p w:rsidR="00AF624B" w:rsidRDefault="00AF624B" w:rsidP="00AF624B">
      <w:pPr>
        <w:pStyle w:val="ListParagraph"/>
        <w:numPr>
          <w:ilvl w:val="0"/>
          <w:numId w:val="13"/>
        </w:numPr>
      </w:pPr>
      <w:r>
        <w:t xml:space="preserve">Support students to attain as well as or better than expected. </w:t>
      </w:r>
    </w:p>
    <w:p w:rsidR="00AF624B" w:rsidRDefault="00AF624B" w:rsidP="00AF624B">
      <w:pPr>
        <w:pStyle w:val="ListParagraph"/>
        <w:ind w:firstLine="60"/>
      </w:pPr>
    </w:p>
    <w:p w:rsidR="00AF624B" w:rsidRDefault="00AF624B" w:rsidP="00AF624B">
      <w:pPr>
        <w:pStyle w:val="ListParagraph"/>
        <w:numPr>
          <w:ilvl w:val="0"/>
          <w:numId w:val="13"/>
        </w:numPr>
      </w:pPr>
      <w:r>
        <w:t xml:space="preserve">Support students preparing for public examinations, as required. </w:t>
      </w:r>
    </w:p>
    <w:p w:rsidR="00AF624B" w:rsidRDefault="00AF624B" w:rsidP="00AF624B">
      <w:pPr>
        <w:ind w:firstLine="60"/>
      </w:pPr>
    </w:p>
    <w:p w:rsidR="00AF624B" w:rsidRDefault="00AF624B" w:rsidP="00AF624B">
      <w:pPr>
        <w:pStyle w:val="ListParagraph"/>
        <w:numPr>
          <w:ilvl w:val="0"/>
          <w:numId w:val="13"/>
        </w:numPr>
      </w:pPr>
      <w:r>
        <w:t xml:space="preserve">Work effectively with subject teachers and other professionals. </w:t>
      </w:r>
    </w:p>
    <w:p w:rsidR="00AF624B" w:rsidRDefault="00AF624B" w:rsidP="00AF624B"/>
    <w:p w:rsidR="00E65E20" w:rsidRDefault="00AF624B" w:rsidP="00AF624B">
      <w:pPr>
        <w:pStyle w:val="ListParagraph"/>
        <w:numPr>
          <w:ilvl w:val="0"/>
          <w:numId w:val="13"/>
        </w:numPr>
      </w:pPr>
      <w:r>
        <w:t>Review and develop your own professional practice.</w:t>
      </w:r>
    </w:p>
    <w:p w:rsidR="00AF624B" w:rsidRDefault="00AF624B" w:rsidP="00AF624B"/>
    <w:p w:rsidR="00AF624B" w:rsidRDefault="00AF624B" w:rsidP="00AF624B"/>
    <w:p w:rsidR="00AF624B" w:rsidRPr="00A807A6" w:rsidRDefault="00AF624B" w:rsidP="00AF624B">
      <w:pPr>
        <w:rPr>
          <w:b/>
        </w:rPr>
      </w:pPr>
      <w:r w:rsidRPr="00A807A6">
        <w:rPr>
          <w:b/>
        </w:rPr>
        <w:t xml:space="preserve">Student well-being and progress  </w:t>
      </w:r>
    </w:p>
    <w:p w:rsidR="00AF624B" w:rsidRDefault="00AF624B" w:rsidP="00AF624B">
      <w:r>
        <w:t xml:space="preserve"> </w:t>
      </w:r>
    </w:p>
    <w:p w:rsidR="00AF624B" w:rsidRDefault="00AF624B" w:rsidP="00AF624B">
      <w:r>
        <w:t xml:space="preserve">All staff are part of the school pastoral team.  </w:t>
      </w:r>
    </w:p>
    <w:p w:rsidR="00AF624B" w:rsidRDefault="00AF624B" w:rsidP="00AF624B">
      <w:r>
        <w:t xml:space="preserve"> </w:t>
      </w:r>
    </w:p>
    <w:p w:rsidR="00AF624B" w:rsidRDefault="00AF624B" w:rsidP="00AF624B">
      <w:pPr>
        <w:pStyle w:val="ListParagraph"/>
        <w:numPr>
          <w:ilvl w:val="0"/>
          <w:numId w:val="5"/>
        </w:numPr>
      </w:pPr>
      <w:r>
        <w:t xml:space="preserve">Promote  </w:t>
      </w:r>
    </w:p>
    <w:p w:rsidR="00AF624B" w:rsidRDefault="00AF624B" w:rsidP="00AF624B">
      <w:pPr>
        <w:pStyle w:val="ListParagraph"/>
        <w:numPr>
          <w:ilvl w:val="0"/>
          <w:numId w:val="9"/>
        </w:numPr>
      </w:pPr>
      <w:r>
        <w:t xml:space="preserve">healthy living  </w:t>
      </w:r>
    </w:p>
    <w:p w:rsidR="00AF624B" w:rsidRDefault="00AF624B" w:rsidP="00AF624B">
      <w:pPr>
        <w:pStyle w:val="ListParagraph"/>
        <w:numPr>
          <w:ilvl w:val="0"/>
          <w:numId w:val="9"/>
        </w:numPr>
      </w:pPr>
      <w:r>
        <w:t xml:space="preserve">personal safety and safe environment  </w:t>
      </w:r>
    </w:p>
    <w:p w:rsidR="00AF624B" w:rsidRDefault="00AF624B" w:rsidP="00AF624B">
      <w:pPr>
        <w:pStyle w:val="ListParagraph"/>
        <w:numPr>
          <w:ilvl w:val="0"/>
          <w:numId w:val="9"/>
        </w:numPr>
      </w:pPr>
      <w:r>
        <w:t xml:space="preserve">active enjoyment and achievement </w:t>
      </w:r>
    </w:p>
    <w:p w:rsidR="00AF624B" w:rsidRDefault="00AF624B" w:rsidP="00AF624B">
      <w:pPr>
        <w:pStyle w:val="ListParagraph"/>
        <w:numPr>
          <w:ilvl w:val="0"/>
          <w:numId w:val="9"/>
        </w:numPr>
      </w:pPr>
      <w:r>
        <w:t xml:space="preserve">positive contributions to citizenship  </w:t>
      </w:r>
    </w:p>
    <w:p w:rsidR="00AF624B" w:rsidRDefault="00AF624B" w:rsidP="00AF624B">
      <w:pPr>
        <w:pStyle w:val="ListParagraph"/>
        <w:numPr>
          <w:ilvl w:val="0"/>
          <w:numId w:val="9"/>
        </w:numPr>
      </w:pPr>
      <w:proofErr w:type="gramStart"/>
      <w:r>
        <w:t>an</w:t>
      </w:r>
      <w:proofErr w:type="gramEnd"/>
      <w:r>
        <w:t xml:space="preserve"> awareness of economic well-being locally, nationally and internationally.  </w:t>
      </w:r>
    </w:p>
    <w:p w:rsidR="00AF624B" w:rsidRDefault="00AF624B" w:rsidP="00AF624B"/>
    <w:p w:rsidR="00AF624B" w:rsidRDefault="00AF624B" w:rsidP="00AF624B">
      <w:pPr>
        <w:pStyle w:val="ListParagraph"/>
        <w:numPr>
          <w:ilvl w:val="0"/>
          <w:numId w:val="10"/>
        </w:numPr>
      </w:pPr>
      <w:r>
        <w:t xml:space="preserve">Be aware of the personal and social needs of students and respond appropriately.  </w:t>
      </w:r>
    </w:p>
    <w:p w:rsidR="00AF624B" w:rsidRDefault="00AF624B" w:rsidP="00AF624B">
      <w:pPr>
        <w:pStyle w:val="ListParagraph"/>
      </w:pPr>
    </w:p>
    <w:p w:rsidR="00AF624B" w:rsidRDefault="00AF624B" w:rsidP="00AF624B">
      <w:pPr>
        <w:pStyle w:val="ListParagraph"/>
        <w:numPr>
          <w:ilvl w:val="0"/>
          <w:numId w:val="10"/>
        </w:numPr>
      </w:pPr>
      <w:r>
        <w:t xml:space="preserve">Maintain good order and discipline of targeted students.  </w:t>
      </w:r>
    </w:p>
    <w:p w:rsidR="00AF624B" w:rsidRDefault="00AF624B" w:rsidP="00AF624B"/>
    <w:p w:rsidR="00AF624B" w:rsidRDefault="00AF624B" w:rsidP="00AF624B">
      <w:pPr>
        <w:pStyle w:val="ListParagraph"/>
        <w:numPr>
          <w:ilvl w:val="0"/>
          <w:numId w:val="10"/>
        </w:numPr>
      </w:pPr>
      <w:r>
        <w:t xml:space="preserve">Promote students' social and emotional development. </w:t>
      </w:r>
    </w:p>
    <w:p w:rsidR="00AF624B" w:rsidRDefault="00AF624B" w:rsidP="00AF624B">
      <w:pPr>
        <w:ind w:firstLine="60"/>
      </w:pPr>
    </w:p>
    <w:p w:rsidR="00AF624B" w:rsidRDefault="00AF624B" w:rsidP="00AF624B">
      <w:pPr>
        <w:pStyle w:val="ListParagraph"/>
        <w:numPr>
          <w:ilvl w:val="0"/>
          <w:numId w:val="10"/>
        </w:numPr>
      </w:pPr>
      <w:r>
        <w:t xml:space="preserve">Liaise effectively with parents. </w:t>
      </w:r>
    </w:p>
    <w:p w:rsidR="00AF624B" w:rsidRDefault="00AF624B" w:rsidP="00AF624B">
      <w:pPr>
        <w:ind w:firstLine="60"/>
      </w:pPr>
    </w:p>
    <w:p w:rsidR="00AF624B" w:rsidRDefault="00AF624B" w:rsidP="00AF624B">
      <w:pPr>
        <w:pStyle w:val="ListParagraph"/>
        <w:numPr>
          <w:ilvl w:val="0"/>
          <w:numId w:val="10"/>
        </w:numPr>
      </w:pPr>
      <w:r>
        <w:t xml:space="preserve">Make an active contribution to the pastoral work of the school. </w:t>
      </w:r>
    </w:p>
    <w:p w:rsidR="00AF624B" w:rsidRDefault="00AF624B" w:rsidP="00AF624B">
      <w:pPr>
        <w:ind w:firstLine="60"/>
      </w:pPr>
    </w:p>
    <w:p w:rsidR="00AF624B" w:rsidRDefault="00AF624B" w:rsidP="00AF624B">
      <w:pPr>
        <w:pStyle w:val="ListParagraph"/>
        <w:numPr>
          <w:ilvl w:val="0"/>
          <w:numId w:val="10"/>
        </w:numPr>
      </w:pPr>
      <w:r>
        <w:t xml:space="preserve">Build up a close knowledge of your students and share relevant information with the SENCO and House Progress Leader as appropriate.  </w:t>
      </w:r>
    </w:p>
    <w:p w:rsidR="00AF624B" w:rsidRDefault="00AF624B" w:rsidP="00AF624B"/>
    <w:p w:rsidR="00AF624B" w:rsidRDefault="00AF624B" w:rsidP="00AF624B">
      <w:pPr>
        <w:pStyle w:val="ListParagraph"/>
        <w:numPr>
          <w:ilvl w:val="0"/>
          <w:numId w:val="10"/>
        </w:numPr>
      </w:pPr>
      <w:r>
        <w:t xml:space="preserve">Praise and encourage students in their work and in extra-curricular activities. </w:t>
      </w:r>
    </w:p>
    <w:p w:rsidR="00AF624B" w:rsidRDefault="00AF624B" w:rsidP="00AF624B">
      <w:pPr>
        <w:ind w:firstLine="60"/>
      </w:pPr>
    </w:p>
    <w:p w:rsidR="00AF624B" w:rsidRDefault="00AF624B" w:rsidP="00AF624B">
      <w:pPr>
        <w:pStyle w:val="ListParagraph"/>
        <w:numPr>
          <w:ilvl w:val="0"/>
          <w:numId w:val="10"/>
        </w:numPr>
      </w:pPr>
      <w:r>
        <w:t xml:space="preserve">Help targeted individuals to cope with any difficulties.  </w:t>
      </w:r>
    </w:p>
    <w:p w:rsidR="00AF624B" w:rsidRDefault="00AF624B" w:rsidP="00AF624B"/>
    <w:p w:rsidR="00AF624B" w:rsidRDefault="00AF624B" w:rsidP="00AF624B">
      <w:pPr>
        <w:pStyle w:val="ListParagraph"/>
        <w:numPr>
          <w:ilvl w:val="0"/>
          <w:numId w:val="10"/>
        </w:numPr>
      </w:pPr>
      <w:r>
        <w:t xml:space="preserve">Contribute to reports to parents.  </w:t>
      </w:r>
    </w:p>
    <w:p w:rsidR="00AF624B" w:rsidRDefault="00AF624B" w:rsidP="00AF624B"/>
    <w:p w:rsidR="00AF624B" w:rsidRDefault="00AF624B" w:rsidP="00AF624B">
      <w:pPr>
        <w:pStyle w:val="ListParagraph"/>
        <w:numPr>
          <w:ilvl w:val="0"/>
          <w:numId w:val="10"/>
        </w:numPr>
      </w:pPr>
      <w:r>
        <w:t xml:space="preserve">Attend meetings as appropriate.  </w:t>
      </w:r>
    </w:p>
    <w:p w:rsidR="00AF624B" w:rsidRDefault="00AF624B" w:rsidP="00AF624B">
      <w:pPr>
        <w:pStyle w:val="ListParagraph"/>
      </w:pPr>
    </w:p>
    <w:p w:rsidR="00AF624B" w:rsidRDefault="00AF624B" w:rsidP="00AF624B"/>
    <w:sectPr w:rsidR="00AF624B" w:rsidSect="00A807A6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1E7"/>
    <w:multiLevelType w:val="hybridMultilevel"/>
    <w:tmpl w:val="9B1AE3C4"/>
    <w:lvl w:ilvl="0" w:tplc="56ECF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6441"/>
    <w:multiLevelType w:val="hybridMultilevel"/>
    <w:tmpl w:val="F476FBB6"/>
    <w:lvl w:ilvl="0" w:tplc="56ECF5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040831"/>
    <w:multiLevelType w:val="hybridMultilevel"/>
    <w:tmpl w:val="D200CC8A"/>
    <w:lvl w:ilvl="0" w:tplc="0186CE7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6ECF5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B6685"/>
    <w:multiLevelType w:val="hybridMultilevel"/>
    <w:tmpl w:val="A95CB5EA"/>
    <w:lvl w:ilvl="0" w:tplc="56ECF5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675972"/>
    <w:multiLevelType w:val="hybridMultilevel"/>
    <w:tmpl w:val="72326B68"/>
    <w:lvl w:ilvl="0" w:tplc="0186CE7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B6C29"/>
    <w:multiLevelType w:val="hybridMultilevel"/>
    <w:tmpl w:val="71A8A2B6"/>
    <w:lvl w:ilvl="0" w:tplc="56ECF5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A7D2A"/>
    <w:multiLevelType w:val="hybridMultilevel"/>
    <w:tmpl w:val="258AA786"/>
    <w:lvl w:ilvl="0" w:tplc="0186CE7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89CAC0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72116"/>
    <w:multiLevelType w:val="hybridMultilevel"/>
    <w:tmpl w:val="1F2EA378"/>
    <w:lvl w:ilvl="0" w:tplc="0186CE7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E3442"/>
    <w:multiLevelType w:val="hybridMultilevel"/>
    <w:tmpl w:val="2C926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938CE"/>
    <w:multiLevelType w:val="hybridMultilevel"/>
    <w:tmpl w:val="11B2245A"/>
    <w:lvl w:ilvl="0" w:tplc="0186CE7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37702"/>
    <w:multiLevelType w:val="hybridMultilevel"/>
    <w:tmpl w:val="38A22308"/>
    <w:lvl w:ilvl="0" w:tplc="0186CE7A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C73262"/>
    <w:multiLevelType w:val="hybridMultilevel"/>
    <w:tmpl w:val="EB48F0B0"/>
    <w:lvl w:ilvl="0" w:tplc="295643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5687B"/>
    <w:multiLevelType w:val="hybridMultilevel"/>
    <w:tmpl w:val="6CAC948A"/>
    <w:lvl w:ilvl="0" w:tplc="56ECF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9CAC0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B376C"/>
    <w:multiLevelType w:val="hybridMultilevel"/>
    <w:tmpl w:val="E28E126C"/>
    <w:lvl w:ilvl="0" w:tplc="0186CE7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"/>
  </w:num>
  <w:num w:numId="5">
    <w:abstractNumId w:val="2"/>
  </w:num>
  <w:num w:numId="6">
    <w:abstractNumId w:val="13"/>
  </w:num>
  <w:num w:numId="7">
    <w:abstractNumId w:val="9"/>
  </w:num>
  <w:num w:numId="8">
    <w:abstractNumId w:val="11"/>
  </w:num>
  <w:num w:numId="9">
    <w:abstractNumId w:val="3"/>
  </w:num>
  <w:num w:numId="10">
    <w:abstractNumId w:val="6"/>
  </w:num>
  <w:num w:numId="11">
    <w:abstractNumId w:val="5"/>
  </w:num>
  <w:num w:numId="12">
    <w:abstractNumId w:val="7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4B"/>
    <w:rsid w:val="002E1730"/>
    <w:rsid w:val="00A807A6"/>
    <w:rsid w:val="00AF624B"/>
    <w:rsid w:val="00E6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9984A-166C-4F7E-9F19-078D27F6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E1730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ListParagraph">
    <w:name w:val="List Paragraph"/>
    <w:basedOn w:val="Normal"/>
    <w:uiPriority w:val="34"/>
    <w:qFormat/>
    <w:rsid w:val="00AF6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8AF7A3DB</Template>
  <TotalTime>8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Howells</dc:creator>
  <cp:keywords/>
  <dc:description/>
  <cp:lastModifiedBy>Sharon Howells</cp:lastModifiedBy>
  <cp:revision>2</cp:revision>
  <dcterms:created xsi:type="dcterms:W3CDTF">2019-06-19T10:34:00Z</dcterms:created>
  <dcterms:modified xsi:type="dcterms:W3CDTF">2019-06-19T10:42:00Z</dcterms:modified>
</cp:coreProperties>
</file>