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D5B39" w:rsidP="003D5B39">
      <w:pPr>
        <w:spacing w:after="0" w:line="240" w:lineRule="auto"/>
        <w:jc w:val="center"/>
      </w:pPr>
      <w:r>
        <w:t>Governor attendance 2018-2019</w:t>
      </w:r>
    </w:p>
    <w:tbl>
      <w:tblPr>
        <w:tblStyle w:val="TableGrid"/>
        <w:tblW w:w="15544" w:type="dxa"/>
        <w:tblLook w:val="04A0" w:firstRow="1" w:lastRow="0" w:firstColumn="1" w:lastColumn="0" w:noHBand="0" w:noVBand="1"/>
      </w:tblPr>
      <w:tblGrid>
        <w:gridCol w:w="934"/>
        <w:gridCol w:w="616"/>
        <w:gridCol w:w="744"/>
        <w:gridCol w:w="709"/>
        <w:gridCol w:w="607"/>
        <w:gridCol w:w="719"/>
        <w:gridCol w:w="669"/>
        <w:gridCol w:w="802"/>
        <w:gridCol w:w="668"/>
        <w:gridCol w:w="669"/>
        <w:gridCol w:w="669"/>
        <w:gridCol w:w="669"/>
        <w:gridCol w:w="734"/>
        <w:gridCol w:w="709"/>
        <w:gridCol w:w="709"/>
        <w:gridCol w:w="850"/>
        <w:gridCol w:w="709"/>
        <w:gridCol w:w="850"/>
        <w:gridCol w:w="851"/>
        <w:gridCol w:w="850"/>
        <w:gridCol w:w="807"/>
      </w:tblGrid>
      <w:tr w:rsidR="00FF3DAB" w:rsidTr="00FF3DAB">
        <w:trPr>
          <w:cantSplit/>
          <w:trHeight w:val="1113"/>
        </w:trPr>
        <w:tc>
          <w:tcPr>
            <w:tcW w:w="934" w:type="dxa"/>
          </w:tcPr>
          <w:p w:rsidR="00FF3DAB" w:rsidRPr="003D5B39" w:rsidRDefault="00FF3DAB" w:rsidP="003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16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744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Oughton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(Vice Chair)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07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71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M Crossman</w:t>
            </w:r>
          </w:p>
        </w:tc>
        <w:tc>
          <w:tcPr>
            <w:tcW w:w="802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668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34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Miss H Cottrell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A Stewart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(Headteacher)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J Levenson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Buckingham</w:t>
            </w:r>
          </w:p>
        </w:tc>
        <w:tc>
          <w:tcPr>
            <w:tcW w:w="851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R Brereton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 J </w:t>
            </w:r>
            <w:proofErr w:type="spellStart"/>
            <w:r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807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G Davies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5B33A8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17.12.18</w:t>
            </w:r>
          </w:p>
        </w:tc>
        <w:tc>
          <w:tcPr>
            <w:tcW w:w="616" w:type="dxa"/>
          </w:tcPr>
          <w:p w:rsidR="00FF3DAB" w:rsidRDefault="00FF3DAB" w:rsidP="00FF3DAB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Default="00FF3DAB" w:rsidP="00FF3DAB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A95807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7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23.04.19</w:t>
            </w: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FF3DAB" w:rsidRPr="003D5B39" w:rsidRDefault="00FF3DAB" w:rsidP="00FF3DAB">
            <w:pPr>
              <w:rPr>
                <w:sz w:val="16"/>
                <w:szCs w:val="16"/>
              </w:rPr>
            </w:pP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F3DAB" w:rsidRDefault="00FF3DAB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DB3A0C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DB3A0C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FF3DAB" w:rsidRPr="00DB3A0C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946D63" w:rsidRDefault="00FF3DAB" w:rsidP="00FF3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Default="00FF3DAB" w:rsidP="00FF3DAB">
            <w:r w:rsidRPr="00737E30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737E30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10.06.19</w:t>
            </w: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FF3DAB" w:rsidTr="00FF3DAB">
        <w:trPr>
          <w:trHeight w:val="368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F3DAB" w:rsidRDefault="00FF3DAB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8166A8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8166A8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FF3DAB" w:rsidRPr="008166A8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FF3DAB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F3DAB" w:rsidRPr="001E0EE7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FF3DAB" w:rsidRPr="001E0EE7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F3DAB" w:rsidRPr="007662E1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FF3DAB" w:rsidRPr="007662E1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F3DAB" w:rsidRPr="005A0C1D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FF3DAB" w:rsidRPr="005A0C1D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5A0C1D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Pr="008166A8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253CFF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3DAB" w:rsidRPr="00253CFF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FF3DAB" w:rsidRPr="00253CFF" w:rsidRDefault="00FF3DAB" w:rsidP="003A23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3A23E2"/>
    <w:rsid w:val="003D5B39"/>
    <w:rsid w:val="0045572D"/>
    <w:rsid w:val="00470569"/>
    <w:rsid w:val="004D08CB"/>
    <w:rsid w:val="00633B41"/>
    <w:rsid w:val="00753018"/>
    <w:rsid w:val="00935CF7"/>
    <w:rsid w:val="00A72988"/>
    <w:rsid w:val="00AA10BC"/>
    <w:rsid w:val="00AD187F"/>
    <w:rsid w:val="00AD3B27"/>
    <w:rsid w:val="00B04FD3"/>
    <w:rsid w:val="00C96F73"/>
    <w:rsid w:val="00CB7149"/>
    <w:rsid w:val="00E227C0"/>
    <w:rsid w:val="00F13231"/>
    <w:rsid w:val="00F22AB0"/>
    <w:rsid w:val="00F751E8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C2D8D1D</Template>
  <TotalTime>56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19</cp:revision>
  <cp:lastPrinted>2018-11-07T10:05:00Z</cp:lastPrinted>
  <dcterms:created xsi:type="dcterms:W3CDTF">2018-11-07T09:28:00Z</dcterms:created>
  <dcterms:modified xsi:type="dcterms:W3CDTF">2019-03-27T11:12:00Z</dcterms:modified>
</cp:coreProperties>
</file>