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D5B39" w:rsidP="003D5B39">
      <w:pPr>
        <w:spacing w:after="0" w:line="240" w:lineRule="auto"/>
        <w:jc w:val="center"/>
      </w:pPr>
      <w:r>
        <w:t>Governor attendance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90"/>
        <w:gridCol w:w="838"/>
        <w:gridCol w:w="798"/>
        <w:gridCol w:w="680"/>
        <w:gridCol w:w="1148"/>
        <w:gridCol w:w="911"/>
        <w:gridCol w:w="939"/>
        <w:gridCol w:w="756"/>
        <w:gridCol w:w="779"/>
        <w:gridCol w:w="660"/>
        <w:gridCol w:w="604"/>
        <w:gridCol w:w="744"/>
        <w:gridCol w:w="710"/>
        <w:gridCol w:w="768"/>
        <w:gridCol w:w="1232"/>
        <w:gridCol w:w="884"/>
        <w:gridCol w:w="1013"/>
      </w:tblGrid>
      <w:tr w:rsidR="003D5B39" w:rsidTr="00B04FD3">
        <w:tc>
          <w:tcPr>
            <w:tcW w:w="972" w:type="dxa"/>
          </w:tcPr>
          <w:p w:rsidR="003D5B39" w:rsidRPr="003D5B39" w:rsidRDefault="00E227C0" w:rsidP="003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9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83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Oughton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(Vice Chair)</w:t>
            </w:r>
          </w:p>
        </w:tc>
        <w:tc>
          <w:tcPr>
            <w:tcW w:w="79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8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114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</w:tc>
        <w:tc>
          <w:tcPr>
            <w:tcW w:w="911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M Crossman</w:t>
            </w:r>
          </w:p>
        </w:tc>
        <w:tc>
          <w:tcPr>
            <w:tcW w:w="939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756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779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0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4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Miss H Cottrell</w:t>
            </w:r>
          </w:p>
        </w:tc>
        <w:tc>
          <w:tcPr>
            <w:tcW w:w="71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6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A Stewart</w:t>
            </w:r>
          </w:p>
        </w:tc>
        <w:tc>
          <w:tcPr>
            <w:tcW w:w="1232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(Headteacher)</w:t>
            </w:r>
          </w:p>
        </w:tc>
        <w:tc>
          <w:tcPr>
            <w:tcW w:w="88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J Levenson</w:t>
            </w:r>
          </w:p>
        </w:tc>
        <w:tc>
          <w:tcPr>
            <w:tcW w:w="1013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Buckingham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17.09.18</w:t>
            </w:r>
          </w:p>
        </w:tc>
        <w:tc>
          <w:tcPr>
            <w:tcW w:w="690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Default="00AA10BC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90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01.10.18</w:t>
            </w:r>
          </w:p>
        </w:tc>
        <w:tc>
          <w:tcPr>
            <w:tcW w:w="69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CB7149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5B33A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15.10.18</w:t>
            </w:r>
          </w:p>
        </w:tc>
        <w:tc>
          <w:tcPr>
            <w:tcW w:w="690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29.10.18</w:t>
            </w:r>
          </w:p>
        </w:tc>
        <w:tc>
          <w:tcPr>
            <w:tcW w:w="690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Default="00633B41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4D08CB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12.11.18</w:t>
            </w:r>
          </w:p>
        </w:tc>
        <w:tc>
          <w:tcPr>
            <w:tcW w:w="690" w:type="dxa"/>
          </w:tcPr>
          <w:p w:rsidR="00B04FD3" w:rsidRPr="003D5B39" w:rsidRDefault="0075301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75301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75301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75301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75301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F22AB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F22AB0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9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</w:tr>
      <w:tr w:rsidR="003A23E2" w:rsidTr="00B04FD3">
        <w:tc>
          <w:tcPr>
            <w:tcW w:w="972" w:type="dxa"/>
          </w:tcPr>
          <w:p w:rsidR="003A23E2" w:rsidRDefault="003A23E2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3A23E2" w:rsidRDefault="003A23E2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17.12.18</w:t>
            </w:r>
          </w:p>
        </w:tc>
        <w:tc>
          <w:tcPr>
            <w:tcW w:w="690" w:type="dxa"/>
          </w:tcPr>
          <w:p w:rsidR="003A23E2" w:rsidRDefault="003A23E2" w:rsidP="003A23E2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3A23E2" w:rsidRDefault="003A23E2" w:rsidP="003A23E2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3A23E2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3A23E2" w:rsidRPr="00A95807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470569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04FD3">
              <w:rPr>
                <w:sz w:val="16"/>
                <w:szCs w:val="16"/>
              </w:rPr>
              <w:t>.01.19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AD187F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</w:t>
            </w:r>
          </w:p>
        </w:tc>
        <w:tc>
          <w:tcPr>
            <w:tcW w:w="690" w:type="dxa"/>
          </w:tcPr>
          <w:p w:rsidR="00B04FD3" w:rsidRPr="003D5B39" w:rsidRDefault="0047056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C96F7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47056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47056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B04FD3" w:rsidRPr="003D5B39" w:rsidRDefault="0047056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47056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90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48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90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bookmarkStart w:id="0" w:name="_GoBack"/>
            <w:bookmarkEnd w:id="0"/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F13231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Pr="001E0EE7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1E0EE7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Pr="007662E1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Pr="007662E1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5A0C1D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Pr="005A0C1D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Pr="005A0C1D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8166A8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3D5B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3A23E2"/>
    <w:rsid w:val="003D5B39"/>
    <w:rsid w:val="0045572D"/>
    <w:rsid w:val="00470569"/>
    <w:rsid w:val="004D08CB"/>
    <w:rsid w:val="00633B41"/>
    <w:rsid w:val="00753018"/>
    <w:rsid w:val="00935CF7"/>
    <w:rsid w:val="00A72988"/>
    <w:rsid w:val="00AA10BC"/>
    <w:rsid w:val="00AD187F"/>
    <w:rsid w:val="00AD3B27"/>
    <w:rsid w:val="00B04FD3"/>
    <w:rsid w:val="00C96F73"/>
    <w:rsid w:val="00CB7149"/>
    <w:rsid w:val="00E227C0"/>
    <w:rsid w:val="00F13231"/>
    <w:rsid w:val="00F22AB0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DFCC834F</Template>
  <TotalTime>47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18</cp:revision>
  <cp:lastPrinted>2018-11-07T10:05:00Z</cp:lastPrinted>
  <dcterms:created xsi:type="dcterms:W3CDTF">2018-11-07T09:28:00Z</dcterms:created>
  <dcterms:modified xsi:type="dcterms:W3CDTF">2019-01-29T09:40:00Z</dcterms:modified>
</cp:coreProperties>
</file>